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20" w:rsidRDefault="00AD4E20" w:rsidP="00AD4E20">
      <w:pPr>
        <w:pStyle w:val="Text"/>
        <w:spacing w:line="360" w:lineRule="auto"/>
        <w:jc w:val="left"/>
        <w:rPr>
          <w:b/>
          <w:color w:val="4D4D4D"/>
          <w:sz w:val="28"/>
          <w:szCs w:val="28"/>
          <w:lang w:val="en-US"/>
        </w:rPr>
      </w:pPr>
    </w:p>
    <w:p w:rsidR="00AD4E20" w:rsidRPr="00AD4E20" w:rsidRDefault="003A020F" w:rsidP="00913816">
      <w:pPr>
        <w:pStyle w:val="Text"/>
        <w:spacing w:line="360" w:lineRule="auto"/>
        <w:jc w:val="center"/>
        <w:rPr>
          <w:b/>
          <w:color w:val="4D4D4D"/>
          <w:sz w:val="24"/>
          <w:szCs w:val="24"/>
          <w:lang w:val="en-US"/>
        </w:rPr>
      </w:pPr>
      <w:r w:rsidRPr="003A020F">
        <w:rPr>
          <w:b/>
          <w:color w:val="4D4D4D"/>
          <w:sz w:val="24"/>
          <w:szCs w:val="24"/>
          <w:lang w:val="en-US"/>
        </w:rPr>
        <w:t xml:space="preserve">WABAG Water Services </w:t>
      </w:r>
      <w:proofErr w:type="spellStart"/>
      <w:r w:rsidRPr="003A020F">
        <w:rPr>
          <w:b/>
          <w:color w:val="4D4D4D"/>
          <w:sz w:val="24"/>
          <w:szCs w:val="24"/>
          <w:lang w:val="en-US"/>
        </w:rPr>
        <w:t>îmbunătățe</w:t>
      </w:r>
      <w:r>
        <w:rPr>
          <w:b/>
          <w:color w:val="4D4D4D"/>
          <w:sz w:val="24"/>
          <w:szCs w:val="24"/>
          <w:lang w:val="en-US"/>
        </w:rPr>
        <w:t>ște</w:t>
      </w:r>
      <w:proofErr w:type="spellEnd"/>
      <w:r>
        <w:rPr>
          <w:b/>
          <w:color w:val="4D4D4D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4D4D4D"/>
          <w:sz w:val="24"/>
          <w:szCs w:val="24"/>
          <w:lang w:val="en-US"/>
        </w:rPr>
        <w:t>facilitățile</w:t>
      </w:r>
      <w:proofErr w:type="spellEnd"/>
      <w:r>
        <w:rPr>
          <w:b/>
          <w:color w:val="4D4D4D"/>
          <w:sz w:val="24"/>
          <w:szCs w:val="24"/>
          <w:lang w:val="en-US"/>
        </w:rPr>
        <w:t xml:space="preserve"> </w:t>
      </w:r>
      <w:proofErr w:type="spellStart"/>
      <w:r>
        <w:rPr>
          <w:b/>
          <w:color w:val="4D4D4D"/>
          <w:sz w:val="24"/>
          <w:szCs w:val="24"/>
          <w:lang w:val="en-US"/>
        </w:rPr>
        <w:t>educaționale</w:t>
      </w:r>
      <w:proofErr w:type="spellEnd"/>
      <w:r>
        <w:rPr>
          <w:b/>
          <w:color w:val="4D4D4D"/>
          <w:sz w:val="24"/>
          <w:szCs w:val="24"/>
          <w:lang w:val="en-US"/>
        </w:rPr>
        <w:t xml:space="preserve"> </w:t>
      </w:r>
      <w:r w:rsidRPr="003A020F">
        <w:rPr>
          <w:b/>
          <w:color w:val="4D4D4D"/>
        </w:rPr>
        <w:t>î</w:t>
      </w:r>
      <w:r>
        <w:rPr>
          <w:b/>
          <w:color w:val="4D4D4D"/>
          <w:sz w:val="24"/>
          <w:szCs w:val="24"/>
          <w:lang w:val="en-US"/>
        </w:rPr>
        <w:t xml:space="preserve">n </w:t>
      </w:r>
      <w:proofErr w:type="spellStart"/>
      <w:r>
        <w:rPr>
          <w:b/>
          <w:color w:val="4D4D4D"/>
          <w:sz w:val="24"/>
          <w:szCs w:val="24"/>
          <w:lang w:val="en-US"/>
        </w:rPr>
        <w:t>cadrul</w:t>
      </w:r>
      <w:proofErr w:type="spellEnd"/>
      <w:r w:rsidRPr="003A020F">
        <w:rPr>
          <w:b/>
          <w:color w:val="4D4D4D"/>
          <w:sz w:val="24"/>
          <w:szCs w:val="24"/>
          <w:lang w:val="en-US"/>
        </w:rPr>
        <w:t xml:space="preserve"> UTCB</w:t>
      </w:r>
    </w:p>
    <w:p w:rsidR="00AD4E20" w:rsidRPr="003106F1" w:rsidRDefault="00AD4E20" w:rsidP="00AD4E20">
      <w:pPr>
        <w:pStyle w:val="Text"/>
        <w:spacing w:line="360" w:lineRule="auto"/>
        <w:jc w:val="left"/>
        <w:rPr>
          <w:b/>
          <w:color w:val="4D4D4D"/>
          <w:sz w:val="20"/>
          <w:szCs w:val="20"/>
          <w:lang w:val="en-US"/>
        </w:rPr>
      </w:pPr>
    </w:p>
    <w:p w:rsidR="00AD4E20" w:rsidRDefault="003A020F" w:rsidP="00913816">
      <w:pPr>
        <w:contextualSpacing/>
        <w:jc w:val="both"/>
        <w:rPr>
          <w:color w:val="4D4D4D"/>
          <w:sz w:val="20"/>
          <w:szCs w:val="20"/>
        </w:rPr>
      </w:pP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București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,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România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- WABAG Water Services S.R.L.,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companie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multinațională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lider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specializată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în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tehnologii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de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tratare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4D4D4D"/>
        </w:rPr>
        <w:t>si</w:t>
      </w:r>
      <w:proofErr w:type="spellEnd"/>
      <w:r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4D4D4D"/>
        </w:rPr>
        <w:t>epurare</w:t>
      </w:r>
      <w:proofErr w:type="spellEnd"/>
      <w:r>
        <w:rPr>
          <w:rFonts w:ascii="Arial" w:eastAsia="Times New Roman" w:hAnsi="Arial" w:cs="Times New Roman"/>
          <w:b/>
          <w:color w:val="4D4D4D"/>
        </w:rPr>
        <w:t xml:space="preserve"> </w:t>
      </w:r>
      <w:r w:rsidRPr="003A020F">
        <w:rPr>
          <w:rFonts w:ascii="Arial" w:eastAsia="Times New Roman" w:hAnsi="Arial" w:cs="Times New Roman"/>
          <w:b/>
          <w:color w:val="4D4D4D"/>
        </w:rPr>
        <w:t xml:space="preserve">a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apelor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uzate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industriale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, are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plăcerea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de a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anunța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inaugurarea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unei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săli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de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clasă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modernizate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r>
        <w:rPr>
          <w:rFonts w:ascii="Arial" w:eastAsia="Times New Roman" w:hAnsi="Arial" w:cs="Times New Roman"/>
          <w:b/>
          <w:color w:val="4D4D4D"/>
        </w:rPr>
        <w:t xml:space="preserve">in </w:t>
      </w:r>
      <w:proofErr w:type="spellStart"/>
      <w:r>
        <w:rPr>
          <w:rFonts w:ascii="Arial" w:eastAsia="Times New Roman" w:hAnsi="Arial" w:cs="Times New Roman"/>
          <w:b/>
          <w:color w:val="4D4D4D"/>
        </w:rPr>
        <w:t>cadrul</w:t>
      </w:r>
      <w:proofErr w:type="spellEnd"/>
      <w:r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>
        <w:rPr>
          <w:rFonts w:ascii="Arial" w:eastAsia="Times New Roman" w:hAnsi="Arial" w:cs="Times New Roman"/>
          <w:b/>
          <w:color w:val="4D4D4D"/>
        </w:rPr>
        <w:t>Facult</w:t>
      </w:r>
      <w:r w:rsidRPr="003A020F">
        <w:rPr>
          <w:rFonts w:ascii="Arial" w:eastAsia="Times New Roman" w:hAnsi="Arial" w:cs="Times New Roman"/>
          <w:b/>
          <w:color w:val="4D4D4D"/>
        </w:rPr>
        <w:t>ăți</w:t>
      </w:r>
      <w:r>
        <w:rPr>
          <w:rFonts w:ascii="Arial" w:eastAsia="Times New Roman" w:hAnsi="Arial" w:cs="Times New Roman"/>
          <w:b/>
          <w:color w:val="4D4D4D"/>
        </w:rPr>
        <w:t>i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de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Hidrotehnică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,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Universitatea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Tehnică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de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Construcții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,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situată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la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adresa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B-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dul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Lacul</w:t>
      </w:r>
      <w:proofErr w:type="spellEnd"/>
      <w:r w:rsidRPr="003A020F">
        <w:rPr>
          <w:rFonts w:ascii="Arial" w:eastAsia="Times New Roman" w:hAnsi="Arial" w:cs="Times New Roman"/>
          <w:b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b/>
          <w:color w:val="4D4D4D"/>
        </w:rPr>
        <w:t>Tei</w:t>
      </w:r>
      <w:proofErr w:type="spellEnd"/>
      <w:r>
        <w:rPr>
          <w:rFonts w:ascii="Arial" w:eastAsia="Times New Roman" w:hAnsi="Arial" w:cs="Times New Roman"/>
          <w:b/>
          <w:color w:val="4D4D4D"/>
        </w:rPr>
        <w:t>,</w:t>
      </w:r>
      <w:r w:rsidRPr="003A020F">
        <w:rPr>
          <w:rFonts w:ascii="Arial" w:eastAsia="Times New Roman" w:hAnsi="Arial" w:cs="Times New Roman"/>
          <w:b/>
          <w:color w:val="4D4D4D"/>
        </w:rPr>
        <w:t xml:space="preserve"> nr.122 – 124</w:t>
      </w:r>
      <w:r>
        <w:rPr>
          <w:rFonts w:ascii="Arial" w:eastAsia="Times New Roman" w:hAnsi="Arial" w:cs="Times New Roman"/>
          <w:b/>
          <w:color w:val="4D4D4D"/>
        </w:rPr>
        <w:t>.</w:t>
      </w:r>
    </w:p>
    <w:p w:rsidR="00AD4E20" w:rsidRPr="00A62773" w:rsidRDefault="00AD4E20" w:rsidP="00913816">
      <w:pPr>
        <w:contextualSpacing/>
        <w:jc w:val="both"/>
        <w:rPr>
          <w:color w:val="4D4D4D"/>
          <w:sz w:val="20"/>
          <w:szCs w:val="20"/>
        </w:rPr>
      </w:pPr>
    </w:p>
    <w:p w:rsidR="00AD4E20" w:rsidRPr="00AD4E20" w:rsidRDefault="003A020F" w:rsidP="00913816">
      <w:pPr>
        <w:contextualSpacing/>
        <w:jc w:val="both"/>
        <w:rPr>
          <w:rFonts w:ascii="Arial" w:eastAsia="Times New Roman" w:hAnsi="Arial" w:cs="Times New Roman"/>
          <w:color w:val="4D4D4D"/>
        </w:rPr>
      </w:pPr>
      <w:proofErr w:type="spellStart"/>
      <w:r w:rsidRPr="003A020F">
        <w:rPr>
          <w:rFonts w:ascii="Arial" w:eastAsia="Times New Roman" w:hAnsi="Arial" w:cs="Times New Roman"/>
          <w:color w:val="4D4D4D"/>
        </w:rPr>
        <w:t>Î</w:t>
      </w:r>
      <w:r>
        <w:rPr>
          <w:rFonts w:ascii="Arial" w:eastAsia="Times New Roman" w:hAnsi="Arial" w:cs="Times New Roman"/>
          <w:color w:val="4D4D4D"/>
        </w:rPr>
        <w:t>n</w:t>
      </w:r>
      <w:proofErr w:type="spellEnd"/>
      <w:r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>
        <w:rPr>
          <w:rFonts w:ascii="Arial" w:eastAsia="Times New Roman" w:hAnsi="Arial" w:cs="Times New Roman"/>
          <w:color w:val="4D4D4D"/>
        </w:rPr>
        <w:t>cadrul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WABAG,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înțelegem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impactul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profund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al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angajamentului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social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în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conturarea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unui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viitor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mai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luminos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pentru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societatea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noastră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. Ne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mândrim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cu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angajamentul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nostru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continuu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de a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sprijini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asociațiile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locale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și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instituțiile</w:t>
      </w:r>
      <w:proofErr w:type="spellEnd"/>
      <w:r w:rsidRPr="003A020F">
        <w:rPr>
          <w:rFonts w:ascii="Arial" w:eastAsia="Times New Roman" w:hAnsi="Arial" w:cs="Times New Roman"/>
          <w:color w:val="4D4D4D"/>
        </w:rPr>
        <w:t xml:space="preserve"> de </w:t>
      </w:r>
      <w:proofErr w:type="spellStart"/>
      <w:r w:rsidRPr="003A020F">
        <w:rPr>
          <w:rFonts w:ascii="Arial" w:eastAsia="Times New Roman" w:hAnsi="Arial" w:cs="Times New Roman"/>
          <w:color w:val="4D4D4D"/>
        </w:rPr>
        <w:t>învățământ</w:t>
      </w:r>
      <w:proofErr w:type="spellEnd"/>
      <w:r w:rsidR="00AD4E20" w:rsidRPr="00AD4E20">
        <w:rPr>
          <w:rFonts w:ascii="Arial" w:eastAsia="Times New Roman" w:hAnsi="Arial" w:cs="Times New Roman"/>
          <w:color w:val="4D4D4D"/>
        </w:rPr>
        <w:t>.</w:t>
      </w:r>
    </w:p>
    <w:p w:rsidR="00AD4E20" w:rsidRPr="00AD4E20" w:rsidRDefault="00AD4E20" w:rsidP="00913816">
      <w:pPr>
        <w:contextualSpacing/>
        <w:jc w:val="both"/>
        <w:rPr>
          <w:color w:val="4D4D4D"/>
        </w:rPr>
      </w:pPr>
    </w:p>
    <w:p w:rsidR="00AD4E20" w:rsidRPr="00AD4E20" w:rsidRDefault="00FB2EDE" w:rsidP="00913816">
      <w:pPr>
        <w:contextualSpacing/>
        <w:jc w:val="both"/>
        <w:rPr>
          <w:rFonts w:ascii="Arial" w:eastAsia="Times New Roman" w:hAnsi="Arial" w:cs="Arial"/>
          <w:color w:val="4D4D4D"/>
        </w:rPr>
      </w:pPr>
      <w:proofErr w:type="spellStart"/>
      <w:r w:rsidRPr="00FB2EDE">
        <w:rPr>
          <w:rFonts w:ascii="Arial" w:eastAsia="Times New Roman" w:hAnsi="Arial" w:cs="Arial"/>
          <w:color w:val="4D4D4D"/>
        </w:rPr>
        <w:t>Suntem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încântați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proofErr w:type="gramStart"/>
      <w:r w:rsidRPr="00FB2EDE">
        <w:rPr>
          <w:rFonts w:ascii="Arial" w:eastAsia="Times New Roman" w:hAnsi="Arial" w:cs="Arial"/>
          <w:color w:val="4D4D4D"/>
        </w:rPr>
        <w:t>să</w:t>
      </w:r>
      <w:proofErr w:type="spellEnd"/>
      <w:proofErr w:type="gram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vă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împărtășim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că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WABAG Water Services S.R.L. a </w:t>
      </w:r>
      <w:proofErr w:type="spellStart"/>
      <w:r w:rsidRPr="00FB2EDE">
        <w:rPr>
          <w:rFonts w:ascii="Arial" w:eastAsia="Times New Roman" w:hAnsi="Arial" w:cs="Arial"/>
          <w:color w:val="4D4D4D"/>
        </w:rPr>
        <w:t>sponsorizat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reabilitarea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și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modernizarea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color w:val="4D4D4D"/>
        </w:rPr>
        <w:t>integral</w:t>
      </w:r>
      <w:r w:rsidRPr="00FB2EDE">
        <w:rPr>
          <w:rFonts w:ascii="Arial" w:eastAsia="Times New Roman" w:hAnsi="Arial" w:cs="Arial"/>
          <w:color w:val="4D4D4D"/>
        </w:rPr>
        <w:t>ă</w:t>
      </w:r>
      <w:proofErr w:type="spellEnd"/>
      <w:r>
        <w:rPr>
          <w:rFonts w:ascii="Arial" w:eastAsia="Times New Roman" w:hAnsi="Arial" w:cs="Arial"/>
          <w:color w:val="4D4D4D"/>
        </w:rPr>
        <w:t xml:space="preserve"> a </w:t>
      </w:r>
      <w:proofErr w:type="spellStart"/>
      <w:r>
        <w:rPr>
          <w:rFonts w:ascii="Arial" w:eastAsia="Times New Roman" w:hAnsi="Arial" w:cs="Arial"/>
          <w:color w:val="4D4D4D"/>
        </w:rPr>
        <w:t>unei</w:t>
      </w:r>
      <w:proofErr w:type="spellEnd"/>
      <w:r>
        <w:rPr>
          <w:rFonts w:ascii="Arial" w:eastAsia="Times New Roman" w:hAnsi="Arial" w:cs="Arial"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color w:val="4D4D4D"/>
        </w:rPr>
        <w:t>săli</w:t>
      </w:r>
      <w:proofErr w:type="spellEnd"/>
      <w:r>
        <w:rPr>
          <w:rFonts w:ascii="Arial" w:eastAsia="Times New Roman" w:hAnsi="Arial" w:cs="Arial"/>
          <w:color w:val="4D4D4D"/>
        </w:rPr>
        <w:t xml:space="preserve"> de </w:t>
      </w:r>
      <w:proofErr w:type="spellStart"/>
      <w:r>
        <w:rPr>
          <w:rFonts w:ascii="Arial" w:eastAsia="Times New Roman" w:hAnsi="Arial" w:cs="Arial"/>
          <w:color w:val="4D4D4D"/>
        </w:rPr>
        <w:t>clasă</w:t>
      </w:r>
      <w:proofErr w:type="spellEnd"/>
      <w:r>
        <w:rPr>
          <w:rFonts w:ascii="Arial" w:eastAsia="Times New Roman" w:hAnsi="Arial" w:cs="Arial"/>
          <w:color w:val="4D4D4D"/>
        </w:rPr>
        <w:t xml:space="preserve"> in </w:t>
      </w:r>
      <w:proofErr w:type="spellStart"/>
      <w:r>
        <w:rPr>
          <w:rFonts w:ascii="Arial" w:eastAsia="Times New Roman" w:hAnsi="Arial" w:cs="Arial"/>
          <w:color w:val="4D4D4D"/>
        </w:rPr>
        <w:t>cadrul</w:t>
      </w:r>
      <w:proofErr w:type="spellEnd"/>
      <w:r>
        <w:rPr>
          <w:rFonts w:ascii="Arial" w:eastAsia="Times New Roman" w:hAnsi="Arial" w:cs="Arial"/>
          <w:color w:val="4D4D4D"/>
        </w:rPr>
        <w:t xml:space="preserve"> </w:t>
      </w:r>
      <w:r w:rsidRPr="00FB2EDE">
        <w:rPr>
          <w:rFonts w:ascii="Arial" w:eastAsia="Times New Roman" w:hAnsi="Arial" w:cs="Arial"/>
          <w:color w:val="4D4D4D"/>
        </w:rPr>
        <w:t>UTCB</w:t>
      </w:r>
      <w:r>
        <w:rPr>
          <w:rFonts w:ascii="Arial" w:eastAsia="Times New Roman" w:hAnsi="Arial" w:cs="Arial"/>
          <w:color w:val="4D4D4D"/>
        </w:rPr>
        <w:t>,</w:t>
      </w:r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color w:val="4D4D4D"/>
        </w:rPr>
        <w:t>unde</w:t>
      </w:r>
      <w:proofErr w:type="spellEnd"/>
      <w:r>
        <w:rPr>
          <w:rFonts w:ascii="Arial" w:eastAsia="Times New Roman" w:hAnsi="Arial" w:cs="Arial"/>
          <w:color w:val="4D4D4D"/>
        </w:rPr>
        <w:t xml:space="preserve"> nu </w:t>
      </w:r>
      <w:r w:rsidR="00AB2B6B">
        <w:rPr>
          <w:rFonts w:ascii="Arial" w:eastAsia="Times New Roman" w:hAnsi="Arial" w:cs="Arial"/>
          <w:color w:val="4D4D4D"/>
        </w:rPr>
        <w:t xml:space="preserve">au </w:t>
      </w:r>
      <w:proofErr w:type="spellStart"/>
      <w:r w:rsidR="00AB2B6B">
        <w:rPr>
          <w:rFonts w:ascii="Arial" w:eastAsia="Times New Roman" w:hAnsi="Arial" w:cs="Arial"/>
          <w:color w:val="4D4D4D"/>
        </w:rPr>
        <w:t>fost</w:t>
      </w:r>
      <w:proofErr w:type="spellEnd"/>
      <w:r>
        <w:rPr>
          <w:rFonts w:ascii="Arial" w:eastAsia="Times New Roman" w:hAnsi="Arial" w:cs="Arial"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color w:val="4D4D4D"/>
        </w:rPr>
        <w:t>f</w:t>
      </w:r>
      <w:r w:rsidRPr="00FB2EDE">
        <w:rPr>
          <w:rFonts w:ascii="Arial" w:eastAsia="Times New Roman" w:hAnsi="Arial" w:cs="Arial"/>
          <w:color w:val="4D4D4D"/>
        </w:rPr>
        <w:t>ă</w:t>
      </w:r>
      <w:r>
        <w:rPr>
          <w:rFonts w:ascii="Arial" w:eastAsia="Times New Roman" w:hAnsi="Arial" w:cs="Arial"/>
          <w:color w:val="4D4D4D"/>
        </w:rPr>
        <w:t>cut</w:t>
      </w:r>
      <w:r w:rsidR="00AB2B6B">
        <w:rPr>
          <w:rFonts w:ascii="Arial" w:eastAsia="Times New Roman" w:hAnsi="Arial" w:cs="Arial"/>
          <w:color w:val="4D4D4D"/>
        </w:rPr>
        <w:t>e</w:t>
      </w:r>
      <w:proofErr w:type="spellEnd"/>
      <w:r>
        <w:rPr>
          <w:rFonts w:ascii="Arial" w:eastAsia="Times New Roman" w:hAnsi="Arial" w:cs="Arial"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color w:val="4D4D4D"/>
        </w:rPr>
        <w:t>moderniz</w:t>
      </w:r>
      <w:r w:rsidRPr="00FB2EDE">
        <w:rPr>
          <w:rFonts w:ascii="Arial" w:eastAsia="Times New Roman" w:hAnsi="Arial" w:cs="Arial"/>
          <w:color w:val="4D4D4D"/>
        </w:rPr>
        <w:t>ă</w:t>
      </w:r>
      <w:r>
        <w:rPr>
          <w:rFonts w:ascii="Arial" w:eastAsia="Times New Roman" w:hAnsi="Arial" w:cs="Arial"/>
          <w:color w:val="4D4D4D"/>
        </w:rPr>
        <w:t>ri</w:t>
      </w:r>
      <w:proofErr w:type="spellEnd"/>
      <w:r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î</w:t>
      </w:r>
      <w:r>
        <w:rPr>
          <w:rFonts w:ascii="Arial" w:eastAsia="Times New Roman" w:hAnsi="Arial" w:cs="Arial"/>
          <w:color w:val="4D4D4D"/>
        </w:rPr>
        <w:t>n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ultimele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cinci</w:t>
      </w:r>
      <w:proofErr w:type="spellEnd"/>
      <w:r w:rsidRPr="00FB2EDE"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FB2EDE">
        <w:rPr>
          <w:rFonts w:ascii="Arial" w:eastAsia="Times New Roman" w:hAnsi="Arial" w:cs="Arial"/>
          <w:color w:val="4D4D4D"/>
        </w:rPr>
        <w:t>decenii</w:t>
      </w:r>
      <w:proofErr w:type="spellEnd"/>
      <w:r w:rsidRPr="00FB2EDE">
        <w:rPr>
          <w:rFonts w:ascii="Arial" w:eastAsia="Times New Roman" w:hAnsi="Arial" w:cs="Arial"/>
          <w:color w:val="4D4D4D"/>
        </w:rPr>
        <w:t>.</w:t>
      </w:r>
    </w:p>
    <w:p w:rsidR="00AD4E20" w:rsidRPr="00AD4E20" w:rsidRDefault="00AD4E20" w:rsidP="00913816">
      <w:pPr>
        <w:contextualSpacing/>
        <w:jc w:val="both"/>
        <w:rPr>
          <w:rFonts w:ascii="Arial" w:hAnsi="Arial" w:cs="Arial"/>
          <w:color w:val="4D4D4D"/>
        </w:rPr>
      </w:pPr>
    </w:p>
    <w:p w:rsidR="00AD4E20" w:rsidRPr="00AD4E20" w:rsidRDefault="00FB2EDE" w:rsidP="00913816">
      <w:pPr>
        <w:contextualSpacing/>
        <w:jc w:val="both"/>
        <w:rPr>
          <w:rFonts w:ascii="Arial" w:hAnsi="Arial" w:cs="Arial"/>
          <w:b/>
          <w:color w:val="4D4D4D"/>
        </w:rPr>
      </w:pPr>
      <w:proofErr w:type="spellStart"/>
      <w:r w:rsidRPr="00FB2EDE">
        <w:rPr>
          <w:rFonts w:ascii="Arial" w:hAnsi="Arial" w:cs="Arial"/>
          <w:b/>
          <w:color w:val="4D4D4D"/>
        </w:rPr>
        <w:t>Proiectul</w:t>
      </w:r>
      <w:proofErr w:type="spellEnd"/>
      <w:r w:rsidRPr="00FB2EDE">
        <w:rPr>
          <w:rFonts w:ascii="Arial" w:hAnsi="Arial" w:cs="Arial"/>
          <w:b/>
          <w:color w:val="4D4D4D"/>
        </w:rPr>
        <w:t xml:space="preserve"> de </w:t>
      </w:r>
      <w:proofErr w:type="spellStart"/>
      <w:r w:rsidRPr="00FB2EDE">
        <w:rPr>
          <w:rFonts w:ascii="Arial" w:hAnsi="Arial" w:cs="Arial"/>
          <w:b/>
          <w:color w:val="4D4D4D"/>
        </w:rPr>
        <w:t>reabilitare</w:t>
      </w:r>
      <w:proofErr w:type="spellEnd"/>
      <w:r w:rsidRPr="00FB2EDE">
        <w:rPr>
          <w:rFonts w:ascii="Arial" w:hAnsi="Arial" w:cs="Arial"/>
          <w:b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b/>
          <w:color w:val="4D4D4D"/>
        </w:rPr>
        <w:t>și</w:t>
      </w:r>
      <w:proofErr w:type="spellEnd"/>
      <w:r w:rsidRPr="00FB2EDE">
        <w:rPr>
          <w:rFonts w:ascii="Arial" w:hAnsi="Arial" w:cs="Arial"/>
          <w:b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b/>
          <w:color w:val="4D4D4D"/>
        </w:rPr>
        <w:t>modernizare</w:t>
      </w:r>
      <w:proofErr w:type="spellEnd"/>
      <w:r w:rsidRPr="00FB2EDE">
        <w:rPr>
          <w:rFonts w:ascii="Arial" w:hAnsi="Arial" w:cs="Arial"/>
          <w:b/>
          <w:color w:val="4D4D4D"/>
        </w:rPr>
        <w:t xml:space="preserve"> a </w:t>
      </w:r>
      <w:proofErr w:type="spellStart"/>
      <w:r w:rsidRPr="00FB2EDE">
        <w:rPr>
          <w:rFonts w:ascii="Arial" w:hAnsi="Arial" w:cs="Arial"/>
          <w:b/>
          <w:color w:val="4D4D4D"/>
        </w:rPr>
        <w:t>cuprins</w:t>
      </w:r>
      <w:proofErr w:type="spellEnd"/>
      <w:r w:rsidR="00AD4E20" w:rsidRPr="00AD4E20">
        <w:rPr>
          <w:rFonts w:ascii="Arial" w:hAnsi="Arial" w:cs="Arial"/>
          <w:b/>
          <w:color w:val="4D4D4D"/>
        </w:rPr>
        <w:t>:</w:t>
      </w:r>
    </w:p>
    <w:p w:rsidR="00AD4E20" w:rsidRPr="00AD4E20" w:rsidRDefault="00AD4E20" w:rsidP="00913816">
      <w:pPr>
        <w:contextualSpacing/>
        <w:jc w:val="both"/>
        <w:rPr>
          <w:rFonts w:ascii="Arial" w:hAnsi="Arial" w:cs="Arial"/>
          <w:color w:val="4D4D4D"/>
        </w:rPr>
      </w:pPr>
    </w:p>
    <w:p w:rsidR="00FB2EDE" w:rsidRPr="00FB2EDE" w:rsidRDefault="00FB2EDE" w:rsidP="00913816">
      <w:pPr>
        <w:contextualSpacing/>
        <w:jc w:val="both"/>
        <w:rPr>
          <w:rFonts w:ascii="Arial" w:hAnsi="Arial" w:cs="Arial"/>
          <w:color w:val="4D4D4D"/>
        </w:rPr>
      </w:pPr>
      <w:r w:rsidRPr="00FB2EDE">
        <w:rPr>
          <w:rFonts w:ascii="Arial" w:hAnsi="Arial" w:cs="Arial"/>
          <w:color w:val="4D4D4D"/>
        </w:rPr>
        <w:t xml:space="preserve">• </w:t>
      </w:r>
      <w:proofErr w:type="spellStart"/>
      <w:r w:rsidRPr="00FB2EDE">
        <w:rPr>
          <w:rFonts w:ascii="Arial" w:hAnsi="Arial" w:cs="Arial"/>
          <w:color w:val="4D4D4D"/>
        </w:rPr>
        <w:t>Refacerea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pereților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și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r>
        <w:rPr>
          <w:rFonts w:ascii="Arial" w:hAnsi="Arial" w:cs="Arial"/>
          <w:color w:val="4D4D4D"/>
        </w:rPr>
        <w:t xml:space="preserve">a </w:t>
      </w:r>
      <w:proofErr w:type="spellStart"/>
      <w:r w:rsidR="00B20B40">
        <w:rPr>
          <w:rFonts w:ascii="Arial" w:hAnsi="Arial" w:cs="Arial"/>
          <w:color w:val="4D4D4D"/>
        </w:rPr>
        <w:t>tavanului</w:t>
      </w:r>
      <w:proofErr w:type="spellEnd"/>
    </w:p>
    <w:p w:rsidR="00FB2EDE" w:rsidRPr="00FB2EDE" w:rsidRDefault="00FB2EDE" w:rsidP="00913816">
      <w:pPr>
        <w:contextualSpacing/>
        <w:jc w:val="both"/>
        <w:rPr>
          <w:rFonts w:ascii="Arial" w:hAnsi="Arial" w:cs="Arial"/>
          <w:color w:val="4D4D4D"/>
        </w:rPr>
      </w:pPr>
      <w:r w:rsidRPr="00FB2EDE">
        <w:rPr>
          <w:rFonts w:ascii="Arial" w:hAnsi="Arial" w:cs="Arial"/>
          <w:color w:val="4D4D4D"/>
        </w:rPr>
        <w:t xml:space="preserve">• </w:t>
      </w:r>
      <w:proofErr w:type="spellStart"/>
      <w:r w:rsidRPr="00FB2EDE">
        <w:rPr>
          <w:rFonts w:ascii="Arial" w:hAnsi="Arial" w:cs="Arial"/>
          <w:color w:val="4D4D4D"/>
        </w:rPr>
        <w:t>Instalarea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unui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nou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sistem</w:t>
      </w:r>
      <w:proofErr w:type="spellEnd"/>
      <w:r w:rsidRPr="00FB2EDE">
        <w:rPr>
          <w:rFonts w:ascii="Arial" w:hAnsi="Arial" w:cs="Arial"/>
          <w:color w:val="4D4D4D"/>
        </w:rPr>
        <w:t xml:space="preserve"> de </w:t>
      </w:r>
      <w:proofErr w:type="spellStart"/>
      <w:r w:rsidR="00AB2B6B">
        <w:rPr>
          <w:rFonts w:ascii="Arial" w:hAnsi="Arial" w:cs="Arial"/>
          <w:color w:val="4D4D4D"/>
        </w:rPr>
        <w:t>incalzire</w:t>
      </w:r>
      <w:proofErr w:type="spellEnd"/>
    </w:p>
    <w:p w:rsidR="00FB2EDE" w:rsidRPr="00FB2EDE" w:rsidRDefault="00FB2EDE" w:rsidP="00913816">
      <w:pPr>
        <w:contextualSpacing/>
        <w:jc w:val="both"/>
        <w:rPr>
          <w:rFonts w:ascii="Arial" w:hAnsi="Arial" w:cs="Arial"/>
          <w:color w:val="4D4D4D"/>
        </w:rPr>
      </w:pPr>
      <w:r w:rsidRPr="00FB2EDE">
        <w:rPr>
          <w:rFonts w:ascii="Arial" w:hAnsi="Arial" w:cs="Arial"/>
          <w:color w:val="4D4D4D"/>
        </w:rPr>
        <w:t xml:space="preserve">• </w:t>
      </w:r>
      <w:proofErr w:type="spellStart"/>
      <w:r w:rsidRPr="00FB2EDE">
        <w:rPr>
          <w:rFonts w:ascii="Arial" w:hAnsi="Arial" w:cs="Arial"/>
          <w:color w:val="4D4D4D"/>
        </w:rPr>
        <w:t>Înlocuirea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pardoselii</w:t>
      </w:r>
      <w:proofErr w:type="spellEnd"/>
    </w:p>
    <w:p w:rsidR="00FB2EDE" w:rsidRPr="00FB2EDE" w:rsidRDefault="008326A0" w:rsidP="00913816">
      <w:pPr>
        <w:contextualSpacing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• </w:t>
      </w:r>
      <w:proofErr w:type="spellStart"/>
      <w:r>
        <w:rPr>
          <w:rFonts w:ascii="Arial" w:hAnsi="Arial" w:cs="Arial"/>
          <w:color w:val="4D4D4D"/>
        </w:rPr>
        <w:t>Instalarea</w:t>
      </w:r>
      <w:proofErr w:type="spellEnd"/>
      <w:r w:rsidR="00FB2EDE" w:rsidRPr="00FB2EDE">
        <w:rPr>
          <w:rFonts w:ascii="Arial" w:hAnsi="Arial" w:cs="Arial"/>
          <w:color w:val="4D4D4D"/>
        </w:rPr>
        <w:t xml:space="preserve"> </w:t>
      </w:r>
      <w:proofErr w:type="spellStart"/>
      <w:r w:rsidR="00FB2EDE" w:rsidRPr="00FB2EDE">
        <w:rPr>
          <w:rFonts w:ascii="Arial" w:hAnsi="Arial" w:cs="Arial"/>
          <w:color w:val="4D4D4D"/>
        </w:rPr>
        <w:t>unui</w:t>
      </w:r>
      <w:proofErr w:type="spellEnd"/>
      <w:r w:rsidR="00FB2EDE" w:rsidRPr="00FB2EDE">
        <w:rPr>
          <w:rFonts w:ascii="Arial" w:hAnsi="Arial" w:cs="Arial"/>
          <w:color w:val="4D4D4D"/>
        </w:rPr>
        <w:t xml:space="preserve"> </w:t>
      </w:r>
      <w:proofErr w:type="spellStart"/>
      <w:r w:rsidR="00FB2EDE" w:rsidRPr="00FB2EDE">
        <w:rPr>
          <w:rFonts w:ascii="Arial" w:hAnsi="Arial" w:cs="Arial"/>
          <w:color w:val="4D4D4D"/>
        </w:rPr>
        <w:t>sistem</w:t>
      </w:r>
      <w:proofErr w:type="spellEnd"/>
      <w:r w:rsidR="00FB2EDE" w:rsidRPr="00FB2EDE">
        <w:rPr>
          <w:rFonts w:ascii="Arial" w:hAnsi="Arial" w:cs="Arial"/>
          <w:color w:val="4D4D4D"/>
        </w:rPr>
        <w:t xml:space="preserve"> modern de </w:t>
      </w:r>
      <w:proofErr w:type="spellStart"/>
      <w:r w:rsidR="00FB2EDE" w:rsidRPr="00FB2EDE">
        <w:rPr>
          <w:rFonts w:ascii="Arial" w:hAnsi="Arial" w:cs="Arial"/>
          <w:color w:val="4D4D4D"/>
        </w:rPr>
        <w:t>iluminat</w:t>
      </w:r>
      <w:proofErr w:type="spellEnd"/>
    </w:p>
    <w:p w:rsidR="00FB2EDE" w:rsidRPr="00FB2EDE" w:rsidRDefault="00FB2EDE" w:rsidP="00913816">
      <w:pPr>
        <w:contextualSpacing/>
        <w:jc w:val="both"/>
        <w:rPr>
          <w:rFonts w:ascii="Arial" w:hAnsi="Arial" w:cs="Arial"/>
          <w:color w:val="4D4D4D"/>
        </w:rPr>
      </w:pPr>
      <w:r w:rsidRPr="00FB2EDE">
        <w:rPr>
          <w:rFonts w:ascii="Arial" w:hAnsi="Arial" w:cs="Arial"/>
          <w:color w:val="4D4D4D"/>
        </w:rPr>
        <w:t xml:space="preserve">• </w:t>
      </w:r>
      <w:proofErr w:type="spellStart"/>
      <w:r w:rsidRPr="00FB2EDE">
        <w:rPr>
          <w:rFonts w:ascii="Arial" w:hAnsi="Arial" w:cs="Arial"/>
          <w:color w:val="4D4D4D"/>
        </w:rPr>
        <w:t>Adăugarea</w:t>
      </w:r>
      <w:proofErr w:type="spellEnd"/>
      <w:r w:rsidRPr="00FB2EDE">
        <w:rPr>
          <w:rFonts w:ascii="Arial" w:hAnsi="Arial" w:cs="Arial"/>
          <w:color w:val="4D4D4D"/>
        </w:rPr>
        <w:t xml:space="preserve"> de </w:t>
      </w:r>
      <w:proofErr w:type="spellStart"/>
      <w:r w:rsidRPr="00FB2EDE">
        <w:rPr>
          <w:rFonts w:ascii="Arial" w:hAnsi="Arial" w:cs="Arial"/>
          <w:color w:val="4D4D4D"/>
        </w:rPr>
        <w:t>draperii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noi</w:t>
      </w:r>
      <w:proofErr w:type="spellEnd"/>
    </w:p>
    <w:p w:rsidR="00FB2EDE" w:rsidRPr="00FB2EDE" w:rsidRDefault="00FB2EDE" w:rsidP="00913816">
      <w:pPr>
        <w:contextualSpacing/>
        <w:jc w:val="both"/>
        <w:rPr>
          <w:rFonts w:ascii="Arial" w:hAnsi="Arial" w:cs="Arial"/>
          <w:color w:val="4D4D4D"/>
        </w:rPr>
      </w:pPr>
      <w:r w:rsidRPr="00FB2EDE">
        <w:rPr>
          <w:rFonts w:ascii="Arial" w:hAnsi="Arial" w:cs="Arial"/>
          <w:color w:val="4D4D4D"/>
        </w:rPr>
        <w:t xml:space="preserve">• Design </w:t>
      </w:r>
      <w:proofErr w:type="spellStart"/>
      <w:r w:rsidRPr="00FB2EDE">
        <w:rPr>
          <w:rFonts w:ascii="Arial" w:hAnsi="Arial" w:cs="Arial"/>
          <w:color w:val="4D4D4D"/>
        </w:rPr>
        <w:t>inovator</w:t>
      </w:r>
      <w:proofErr w:type="spellEnd"/>
      <w:r w:rsidRPr="00FB2EDE">
        <w:rPr>
          <w:rFonts w:ascii="Arial" w:hAnsi="Arial" w:cs="Arial"/>
          <w:color w:val="4D4D4D"/>
        </w:rPr>
        <w:t xml:space="preserve"> al </w:t>
      </w:r>
      <w:proofErr w:type="spellStart"/>
      <w:r w:rsidRPr="00FB2EDE">
        <w:rPr>
          <w:rFonts w:ascii="Arial" w:hAnsi="Arial" w:cs="Arial"/>
          <w:color w:val="4D4D4D"/>
        </w:rPr>
        <w:t>sălii</w:t>
      </w:r>
      <w:proofErr w:type="spellEnd"/>
      <w:r w:rsidRPr="00FB2EDE">
        <w:rPr>
          <w:rFonts w:ascii="Arial" w:hAnsi="Arial" w:cs="Arial"/>
          <w:color w:val="4D4D4D"/>
        </w:rPr>
        <w:t xml:space="preserve"> de </w:t>
      </w:r>
      <w:proofErr w:type="spellStart"/>
      <w:r w:rsidRPr="00FB2EDE">
        <w:rPr>
          <w:rFonts w:ascii="Arial" w:hAnsi="Arial" w:cs="Arial"/>
          <w:color w:val="4D4D4D"/>
        </w:rPr>
        <w:t>clasă</w:t>
      </w:r>
      <w:proofErr w:type="spellEnd"/>
      <w:r w:rsidRPr="00FB2EDE">
        <w:rPr>
          <w:rFonts w:ascii="Arial" w:hAnsi="Arial" w:cs="Arial"/>
          <w:color w:val="4D4D4D"/>
        </w:rPr>
        <w:t xml:space="preserve">, </w:t>
      </w:r>
      <w:proofErr w:type="spellStart"/>
      <w:r w:rsidRPr="00FB2EDE">
        <w:rPr>
          <w:rFonts w:ascii="Arial" w:hAnsi="Arial" w:cs="Arial"/>
          <w:color w:val="4D4D4D"/>
        </w:rPr>
        <w:t>adaptat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nevoilor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>
        <w:rPr>
          <w:rFonts w:ascii="Arial" w:hAnsi="Arial" w:cs="Arial"/>
          <w:color w:val="4D4D4D"/>
        </w:rPr>
        <w:t>studen</w:t>
      </w:r>
      <w:r w:rsidRPr="00FB2EDE">
        <w:rPr>
          <w:rFonts w:ascii="Arial" w:hAnsi="Arial" w:cs="Arial"/>
          <w:color w:val="4D4D4D"/>
        </w:rPr>
        <w:t>ț</w:t>
      </w:r>
      <w:r>
        <w:rPr>
          <w:rFonts w:ascii="Arial" w:hAnsi="Arial" w:cs="Arial"/>
          <w:color w:val="4D4D4D"/>
        </w:rPr>
        <w:t>ilor</w:t>
      </w:r>
      <w:proofErr w:type="spellEnd"/>
    </w:p>
    <w:p w:rsidR="00FB2EDE" w:rsidRPr="00FB2EDE" w:rsidRDefault="00FB2EDE" w:rsidP="00913816">
      <w:pPr>
        <w:contextualSpacing/>
        <w:jc w:val="both"/>
        <w:rPr>
          <w:rFonts w:ascii="Arial" w:hAnsi="Arial" w:cs="Arial"/>
          <w:color w:val="4D4D4D"/>
        </w:rPr>
      </w:pPr>
      <w:r w:rsidRPr="00FB2EDE">
        <w:rPr>
          <w:rFonts w:ascii="Arial" w:hAnsi="Arial" w:cs="Arial"/>
          <w:color w:val="4D4D4D"/>
        </w:rPr>
        <w:t xml:space="preserve">• </w:t>
      </w:r>
      <w:proofErr w:type="spellStart"/>
      <w:r>
        <w:rPr>
          <w:rFonts w:ascii="Arial" w:hAnsi="Arial" w:cs="Arial"/>
          <w:color w:val="4D4D4D"/>
        </w:rPr>
        <w:t>Facilit</w:t>
      </w:r>
      <w:r w:rsidRPr="00FB2EDE">
        <w:rPr>
          <w:rFonts w:ascii="Arial" w:hAnsi="Arial" w:cs="Arial"/>
          <w:color w:val="4D4D4D"/>
        </w:rPr>
        <w:t>ă</w:t>
      </w:r>
      <w:r w:rsidRPr="003A020F">
        <w:rPr>
          <w:rFonts w:ascii="Arial" w:eastAsia="Times New Roman" w:hAnsi="Arial" w:cs="Times New Roman"/>
          <w:color w:val="4D4D4D"/>
        </w:rPr>
        <w:t>ț</w:t>
      </w:r>
      <w:r>
        <w:rPr>
          <w:rFonts w:ascii="Arial" w:hAnsi="Arial" w:cs="Arial"/>
          <w:color w:val="4D4D4D"/>
        </w:rPr>
        <w:t>i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moderne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și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mobilier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n</w:t>
      </w:r>
      <w:r>
        <w:rPr>
          <w:rFonts w:ascii="Arial" w:hAnsi="Arial" w:cs="Arial"/>
          <w:color w:val="4D4D4D"/>
        </w:rPr>
        <w:t>ou</w:t>
      </w:r>
      <w:proofErr w:type="spellEnd"/>
      <w:r>
        <w:rPr>
          <w:rFonts w:ascii="Arial" w:hAnsi="Arial" w:cs="Arial"/>
          <w:color w:val="4D4D4D"/>
        </w:rPr>
        <w:t xml:space="preserve">, </w:t>
      </w:r>
      <w:proofErr w:type="spellStart"/>
      <w:r>
        <w:rPr>
          <w:rFonts w:ascii="Arial" w:hAnsi="Arial" w:cs="Arial"/>
          <w:color w:val="4D4D4D"/>
        </w:rPr>
        <w:t>inclusiv</w:t>
      </w:r>
      <w:proofErr w:type="spellEnd"/>
      <w:r>
        <w:rPr>
          <w:rFonts w:ascii="Arial" w:hAnsi="Arial" w:cs="Arial"/>
          <w:color w:val="4D4D4D"/>
        </w:rPr>
        <w:t xml:space="preserve"> </w:t>
      </w:r>
      <w:proofErr w:type="spellStart"/>
      <w:r>
        <w:rPr>
          <w:rFonts w:ascii="Arial" w:hAnsi="Arial" w:cs="Arial"/>
          <w:color w:val="4D4D4D"/>
        </w:rPr>
        <w:t>birouri</w:t>
      </w:r>
      <w:proofErr w:type="spellEnd"/>
      <w:r>
        <w:rPr>
          <w:rFonts w:ascii="Arial" w:hAnsi="Arial" w:cs="Arial"/>
          <w:color w:val="4D4D4D"/>
        </w:rPr>
        <w:t xml:space="preserve">, </w:t>
      </w:r>
      <w:proofErr w:type="spellStart"/>
      <w:r>
        <w:rPr>
          <w:rFonts w:ascii="Arial" w:hAnsi="Arial" w:cs="Arial"/>
          <w:color w:val="4D4D4D"/>
        </w:rPr>
        <w:t>scaune</w:t>
      </w:r>
      <w:proofErr w:type="spellEnd"/>
    </w:p>
    <w:p w:rsidR="00FB2EDE" w:rsidRPr="00AD4E20" w:rsidRDefault="00FB2EDE" w:rsidP="00913816">
      <w:pPr>
        <w:contextualSpacing/>
        <w:jc w:val="both"/>
        <w:rPr>
          <w:rFonts w:ascii="Arial" w:hAnsi="Arial" w:cs="Arial"/>
          <w:color w:val="4D4D4D"/>
        </w:rPr>
      </w:pPr>
      <w:r>
        <w:rPr>
          <w:rFonts w:ascii="Arial" w:hAnsi="Arial" w:cs="Arial"/>
          <w:color w:val="4D4D4D"/>
        </w:rPr>
        <w:t xml:space="preserve">• </w:t>
      </w:r>
      <w:proofErr w:type="spellStart"/>
      <w:r>
        <w:rPr>
          <w:rFonts w:ascii="Arial" w:hAnsi="Arial" w:cs="Arial"/>
          <w:color w:val="4D4D4D"/>
        </w:rPr>
        <w:t>Instalarea</w:t>
      </w:r>
      <w:proofErr w:type="spellEnd"/>
      <w:r>
        <w:rPr>
          <w:rFonts w:ascii="Arial" w:hAnsi="Arial" w:cs="Arial"/>
          <w:color w:val="4D4D4D"/>
        </w:rPr>
        <w:t xml:space="preserve"> </w:t>
      </w:r>
      <w:proofErr w:type="spellStart"/>
      <w:r>
        <w:rPr>
          <w:rFonts w:ascii="Arial" w:hAnsi="Arial" w:cs="Arial"/>
          <w:color w:val="4D4D4D"/>
        </w:rPr>
        <w:t>unei</w:t>
      </w:r>
      <w:proofErr w:type="spellEnd"/>
      <w:r>
        <w:rPr>
          <w:rFonts w:ascii="Arial" w:hAnsi="Arial" w:cs="Arial"/>
          <w:color w:val="4D4D4D"/>
        </w:rPr>
        <w:t xml:space="preserve"> </w:t>
      </w:r>
      <w:proofErr w:type="spellStart"/>
      <w:r>
        <w:rPr>
          <w:rFonts w:ascii="Arial" w:hAnsi="Arial" w:cs="Arial"/>
          <w:color w:val="4D4D4D"/>
        </w:rPr>
        <w:t>noi</w:t>
      </w:r>
      <w:proofErr w:type="spellEnd"/>
      <w:r>
        <w:rPr>
          <w:rFonts w:ascii="Arial" w:hAnsi="Arial" w:cs="Arial"/>
          <w:color w:val="4D4D4D"/>
        </w:rPr>
        <w:t xml:space="preserve"> table</w:t>
      </w:r>
    </w:p>
    <w:p w:rsidR="008326A0" w:rsidRDefault="008326A0" w:rsidP="00913816">
      <w:pPr>
        <w:contextualSpacing/>
        <w:jc w:val="both"/>
        <w:rPr>
          <w:rFonts w:ascii="Arial" w:hAnsi="Arial" w:cs="Arial"/>
          <w:color w:val="4D4D4D"/>
        </w:rPr>
      </w:pPr>
    </w:p>
    <w:p w:rsidR="00AD4E20" w:rsidRDefault="00FB2EDE" w:rsidP="00913816">
      <w:pPr>
        <w:contextualSpacing/>
        <w:jc w:val="both"/>
        <w:rPr>
          <w:rFonts w:ascii="Arial" w:hAnsi="Arial" w:cs="Arial"/>
          <w:i/>
          <w:color w:val="4D4D4D"/>
        </w:rPr>
      </w:pPr>
      <w:r w:rsidRPr="00FB2EDE">
        <w:rPr>
          <w:rFonts w:ascii="Arial" w:hAnsi="Arial" w:cs="Arial"/>
          <w:color w:val="4D4D4D"/>
        </w:rPr>
        <w:t>CEO-</w:t>
      </w:r>
      <w:proofErr w:type="spellStart"/>
      <w:r w:rsidRPr="00FB2EDE">
        <w:rPr>
          <w:rFonts w:ascii="Arial" w:hAnsi="Arial" w:cs="Arial"/>
          <w:color w:val="4D4D4D"/>
        </w:rPr>
        <w:t>ul</w:t>
      </w:r>
      <w:proofErr w:type="spellEnd"/>
      <w:r w:rsidRPr="00FB2EDE">
        <w:rPr>
          <w:rFonts w:ascii="Arial" w:hAnsi="Arial" w:cs="Arial"/>
          <w:color w:val="4D4D4D"/>
        </w:rPr>
        <w:t xml:space="preserve"> WABAG Water Services S.R.L., </w:t>
      </w:r>
      <w:proofErr w:type="spellStart"/>
      <w:r w:rsidRPr="00FB2EDE">
        <w:rPr>
          <w:rFonts w:ascii="Arial" w:hAnsi="Arial" w:cs="Arial"/>
          <w:color w:val="4D4D4D"/>
        </w:rPr>
        <w:t>domnul</w:t>
      </w:r>
      <w:proofErr w:type="spellEnd"/>
      <w:r w:rsidRPr="00FB2EDE">
        <w:rPr>
          <w:rFonts w:ascii="Arial" w:hAnsi="Arial" w:cs="Arial"/>
          <w:color w:val="4D4D4D"/>
        </w:rPr>
        <w:t xml:space="preserve"> Erwin </w:t>
      </w:r>
      <w:proofErr w:type="spellStart"/>
      <w:r w:rsidRPr="00FB2EDE">
        <w:rPr>
          <w:rFonts w:ascii="Arial" w:hAnsi="Arial" w:cs="Arial"/>
          <w:color w:val="4D4D4D"/>
        </w:rPr>
        <w:t>Mötz</w:t>
      </w:r>
      <w:proofErr w:type="spellEnd"/>
      <w:r w:rsidRPr="00FB2EDE">
        <w:rPr>
          <w:rFonts w:ascii="Arial" w:hAnsi="Arial" w:cs="Arial"/>
          <w:color w:val="4D4D4D"/>
        </w:rPr>
        <w:t xml:space="preserve">, </w:t>
      </w:r>
      <w:proofErr w:type="spellStart"/>
      <w:r w:rsidRPr="00FB2EDE">
        <w:rPr>
          <w:rFonts w:ascii="Arial" w:hAnsi="Arial" w:cs="Arial"/>
          <w:color w:val="4D4D4D"/>
        </w:rPr>
        <w:t>și</w:t>
      </w:r>
      <w:proofErr w:type="spellEnd"/>
      <w:r w:rsidRPr="00FB2EDE">
        <w:rPr>
          <w:rFonts w:ascii="Arial" w:hAnsi="Arial" w:cs="Arial"/>
          <w:color w:val="4D4D4D"/>
        </w:rPr>
        <w:t>-</w:t>
      </w:r>
      <w:proofErr w:type="gramStart"/>
      <w:r w:rsidRPr="00FB2EDE">
        <w:rPr>
          <w:rFonts w:ascii="Arial" w:hAnsi="Arial" w:cs="Arial"/>
          <w:color w:val="4D4D4D"/>
        </w:rPr>
        <w:t>a</w:t>
      </w:r>
      <w:proofErr w:type="gram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exprimat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mândria</w:t>
      </w:r>
      <w:proofErr w:type="spellEnd"/>
      <w:r w:rsidRPr="00FB2EDE">
        <w:rPr>
          <w:rFonts w:ascii="Arial" w:hAnsi="Arial" w:cs="Arial"/>
          <w:color w:val="4D4D4D"/>
        </w:rPr>
        <w:t xml:space="preserve"> de a </w:t>
      </w:r>
      <w:proofErr w:type="spellStart"/>
      <w:r w:rsidRPr="00FB2EDE">
        <w:rPr>
          <w:rFonts w:ascii="Arial" w:hAnsi="Arial" w:cs="Arial"/>
          <w:color w:val="4D4D4D"/>
        </w:rPr>
        <w:t>sprijini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mediul</w:t>
      </w:r>
      <w:proofErr w:type="spellEnd"/>
      <w:r w:rsidRPr="00FB2EDE">
        <w:rPr>
          <w:rFonts w:ascii="Arial" w:hAnsi="Arial" w:cs="Arial"/>
          <w:color w:val="4D4D4D"/>
        </w:rPr>
        <w:t xml:space="preserve"> academic </w:t>
      </w:r>
      <w:proofErr w:type="spellStart"/>
      <w:r w:rsidRPr="00FB2EDE">
        <w:rPr>
          <w:rFonts w:ascii="Arial" w:hAnsi="Arial" w:cs="Arial"/>
          <w:color w:val="4D4D4D"/>
        </w:rPr>
        <w:t>și</w:t>
      </w:r>
      <w:proofErr w:type="spellEnd"/>
      <w:r w:rsidRPr="00FB2EDE">
        <w:rPr>
          <w:rFonts w:ascii="Arial" w:hAnsi="Arial" w:cs="Arial"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color w:val="4D4D4D"/>
        </w:rPr>
        <w:t>educația</w:t>
      </w:r>
      <w:proofErr w:type="spellEnd"/>
      <w:r w:rsidRPr="00FB2EDE">
        <w:rPr>
          <w:rFonts w:ascii="Arial" w:hAnsi="Arial" w:cs="Arial"/>
          <w:color w:val="4D4D4D"/>
        </w:rPr>
        <w:t xml:space="preserve">. El a </w:t>
      </w:r>
      <w:proofErr w:type="spellStart"/>
      <w:r w:rsidRPr="00FB2EDE">
        <w:rPr>
          <w:rFonts w:ascii="Arial" w:hAnsi="Arial" w:cs="Arial"/>
          <w:color w:val="4D4D4D"/>
        </w:rPr>
        <w:t>declarat</w:t>
      </w:r>
      <w:proofErr w:type="spellEnd"/>
      <w:r w:rsidRPr="00FB2EDE">
        <w:rPr>
          <w:rFonts w:ascii="Arial" w:hAnsi="Arial" w:cs="Arial"/>
          <w:color w:val="4D4D4D"/>
        </w:rPr>
        <w:t xml:space="preserve">: </w:t>
      </w:r>
      <w:r w:rsidRPr="00FB2EDE">
        <w:rPr>
          <w:rFonts w:ascii="Arial" w:hAnsi="Arial" w:cs="Arial"/>
          <w:i/>
          <w:color w:val="4D4D4D"/>
        </w:rPr>
        <w:t>„</w:t>
      </w:r>
      <w:proofErr w:type="spellStart"/>
      <w:r w:rsidRPr="00FB2EDE">
        <w:rPr>
          <w:rFonts w:ascii="Arial" w:hAnsi="Arial" w:cs="Arial"/>
          <w:i/>
          <w:color w:val="4D4D4D"/>
        </w:rPr>
        <w:t>Acest</w:t>
      </w:r>
      <w:proofErr w:type="spellEnd"/>
      <w:r w:rsidR="008326A0">
        <w:rPr>
          <w:rFonts w:ascii="Arial" w:hAnsi="Arial" w:cs="Arial"/>
          <w:i/>
          <w:color w:val="4D4D4D"/>
        </w:rPr>
        <w:t xml:space="preserve"> </w:t>
      </w:r>
      <w:proofErr w:type="spellStart"/>
      <w:r w:rsidR="008326A0">
        <w:rPr>
          <w:rFonts w:ascii="Arial" w:hAnsi="Arial" w:cs="Arial"/>
          <w:i/>
          <w:color w:val="4D4D4D"/>
        </w:rPr>
        <w:t>proiect</w:t>
      </w:r>
      <w:proofErr w:type="spellEnd"/>
      <w:r w:rsidR="008326A0">
        <w:rPr>
          <w:rFonts w:ascii="Arial" w:hAnsi="Arial" w:cs="Arial"/>
          <w:i/>
          <w:color w:val="4D4D4D"/>
        </w:rPr>
        <w:t xml:space="preserve"> </w:t>
      </w:r>
      <w:proofErr w:type="spellStart"/>
      <w:r w:rsidR="008326A0" w:rsidRPr="008326A0">
        <w:rPr>
          <w:rFonts w:ascii="Arial" w:hAnsi="Arial" w:cs="Arial"/>
          <w:i/>
          <w:color w:val="4D4D4D"/>
        </w:rPr>
        <w:t>subliniază</w:t>
      </w:r>
      <w:proofErr w:type="spellEnd"/>
      <w:r w:rsidR="008326A0" w:rsidRPr="008326A0">
        <w:rPr>
          <w:rFonts w:ascii="Arial" w:hAnsi="Arial" w:cs="Arial"/>
          <w:i/>
          <w:color w:val="4D4D4D"/>
        </w:rPr>
        <w:t xml:space="preserve"> </w:t>
      </w:r>
      <w:proofErr w:type="spellStart"/>
      <w:r w:rsidR="008326A0" w:rsidRPr="008326A0">
        <w:rPr>
          <w:rFonts w:ascii="Arial" w:hAnsi="Arial" w:cs="Arial"/>
          <w:i/>
          <w:color w:val="4D4D4D"/>
        </w:rPr>
        <w:t>eficiența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parteneriatelor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pe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termen</w:t>
      </w:r>
      <w:proofErr w:type="spellEnd"/>
      <w:r w:rsidRPr="00FB2EDE">
        <w:rPr>
          <w:rFonts w:ascii="Arial" w:hAnsi="Arial" w:cs="Arial"/>
          <w:i/>
          <w:color w:val="4D4D4D"/>
        </w:rPr>
        <w:t xml:space="preserve"> lung </w:t>
      </w:r>
      <w:proofErr w:type="spellStart"/>
      <w:r w:rsidRPr="00FB2EDE">
        <w:rPr>
          <w:rFonts w:ascii="Arial" w:hAnsi="Arial" w:cs="Arial"/>
          <w:i/>
          <w:color w:val="4D4D4D"/>
        </w:rPr>
        <w:t>între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universități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și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="008326A0">
        <w:rPr>
          <w:rFonts w:ascii="Arial" w:hAnsi="Arial" w:cs="Arial"/>
          <w:i/>
          <w:color w:val="4D4D4D"/>
        </w:rPr>
        <w:t>companiile</w:t>
      </w:r>
      <w:proofErr w:type="spellEnd"/>
      <w:r w:rsidRPr="00FB2EDE">
        <w:rPr>
          <w:rFonts w:ascii="Arial" w:hAnsi="Arial" w:cs="Arial"/>
          <w:i/>
          <w:color w:val="4D4D4D"/>
        </w:rPr>
        <w:t xml:space="preserve"> private, </w:t>
      </w:r>
      <w:proofErr w:type="spellStart"/>
      <w:r w:rsidR="00640D6A" w:rsidRPr="00FB2EDE">
        <w:rPr>
          <w:rFonts w:ascii="Arial" w:hAnsi="Arial" w:cs="Arial"/>
          <w:i/>
          <w:color w:val="4D4D4D"/>
        </w:rPr>
        <w:t>î</w:t>
      </w:r>
      <w:r w:rsidR="008326A0">
        <w:rPr>
          <w:rFonts w:ascii="Arial" w:hAnsi="Arial" w:cs="Arial"/>
          <w:i/>
          <w:color w:val="4D4D4D"/>
        </w:rPr>
        <w:t>n</w:t>
      </w:r>
      <w:proofErr w:type="spellEnd"/>
      <w:r w:rsidR="008326A0">
        <w:rPr>
          <w:rFonts w:ascii="Arial" w:hAnsi="Arial" w:cs="Arial"/>
          <w:i/>
          <w:color w:val="4D4D4D"/>
        </w:rPr>
        <w:t xml:space="preserve"> </w:t>
      </w:r>
      <w:proofErr w:type="spellStart"/>
      <w:r w:rsidR="008326A0">
        <w:rPr>
          <w:rFonts w:ascii="Arial" w:hAnsi="Arial" w:cs="Arial"/>
          <w:i/>
          <w:color w:val="4D4D4D"/>
        </w:rPr>
        <w:t>beneficiul</w:t>
      </w:r>
      <w:proofErr w:type="spellEnd"/>
      <w:r w:rsidR="008326A0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studenți</w:t>
      </w:r>
      <w:r w:rsidR="008326A0">
        <w:rPr>
          <w:rFonts w:ascii="Arial" w:hAnsi="Arial" w:cs="Arial"/>
          <w:i/>
          <w:color w:val="4D4D4D"/>
        </w:rPr>
        <w:t>lor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și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spo</w:t>
      </w:r>
      <w:r w:rsidR="00B20B40">
        <w:rPr>
          <w:rFonts w:ascii="Arial" w:hAnsi="Arial" w:cs="Arial"/>
          <w:i/>
          <w:color w:val="4D4D4D"/>
        </w:rPr>
        <w:t>rind</w:t>
      </w:r>
      <w:proofErr w:type="spellEnd"/>
      <w:r w:rsidR="00B20B40">
        <w:rPr>
          <w:rFonts w:ascii="Arial" w:hAnsi="Arial" w:cs="Arial"/>
          <w:i/>
          <w:color w:val="4D4D4D"/>
        </w:rPr>
        <w:t xml:space="preserve"> </w:t>
      </w:r>
      <w:proofErr w:type="spellStart"/>
      <w:r w:rsidR="00B20B40">
        <w:rPr>
          <w:rFonts w:ascii="Arial" w:hAnsi="Arial" w:cs="Arial"/>
          <w:i/>
          <w:color w:val="4D4D4D"/>
        </w:rPr>
        <w:t>competitivitatea</w:t>
      </w:r>
      <w:proofErr w:type="spellEnd"/>
      <w:r w:rsidR="00B20B40">
        <w:rPr>
          <w:rFonts w:ascii="Arial" w:hAnsi="Arial" w:cs="Arial"/>
          <w:i/>
          <w:color w:val="4D4D4D"/>
        </w:rPr>
        <w:t xml:space="preserve"> </w:t>
      </w:r>
      <w:proofErr w:type="spellStart"/>
      <w:r w:rsidR="00B20B40">
        <w:rPr>
          <w:rFonts w:ascii="Arial" w:hAnsi="Arial" w:cs="Arial"/>
          <w:i/>
          <w:color w:val="4D4D4D"/>
        </w:rPr>
        <w:t>companiei</w:t>
      </w:r>
      <w:proofErr w:type="spellEnd"/>
      <w:r w:rsidR="00B20B40">
        <w:rPr>
          <w:rFonts w:ascii="Arial" w:hAnsi="Arial" w:cs="Arial"/>
          <w:i/>
          <w:color w:val="4D4D4D"/>
        </w:rPr>
        <w:t>.</w:t>
      </w:r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Considerăm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acest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lucru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drept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gestul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nostru</w:t>
      </w:r>
      <w:proofErr w:type="spellEnd"/>
      <w:r w:rsidRPr="00FB2EDE">
        <w:rPr>
          <w:rFonts w:ascii="Arial" w:hAnsi="Arial" w:cs="Arial"/>
          <w:i/>
          <w:color w:val="4D4D4D"/>
        </w:rPr>
        <w:t xml:space="preserve"> de </w:t>
      </w:r>
      <w:proofErr w:type="spellStart"/>
      <w:r w:rsidRPr="00FB2EDE">
        <w:rPr>
          <w:rFonts w:ascii="Arial" w:hAnsi="Arial" w:cs="Arial"/>
          <w:i/>
          <w:color w:val="4D4D4D"/>
        </w:rPr>
        <w:t>recunoștință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față</w:t>
      </w:r>
      <w:proofErr w:type="spellEnd"/>
      <w:r w:rsidRPr="00FB2EDE">
        <w:rPr>
          <w:rFonts w:ascii="Arial" w:hAnsi="Arial" w:cs="Arial"/>
          <w:i/>
          <w:color w:val="4D4D4D"/>
        </w:rPr>
        <w:t xml:space="preserve"> de </w:t>
      </w:r>
      <w:proofErr w:type="spellStart"/>
      <w:r w:rsidRPr="00FB2EDE">
        <w:rPr>
          <w:rFonts w:ascii="Arial" w:hAnsi="Arial" w:cs="Arial"/>
          <w:i/>
          <w:color w:val="4D4D4D"/>
        </w:rPr>
        <w:t>comunitatea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academică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pentru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contribuția</w:t>
      </w:r>
      <w:proofErr w:type="spellEnd"/>
      <w:r w:rsidRPr="00FB2EDE">
        <w:rPr>
          <w:rFonts w:ascii="Arial" w:hAnsi="Arial" w:cs="Arial"/>
          <w:i/>
          <w:color w:val="4D4D4D"/>
        </w:rPr>
        <w:t xml:space="preserve"> la </w:t>
      </w:r>
      <w:proofErr w:type="spellStart"/>
      <w:r w:rsidRPr="00FB2EDE">
        <w:rPr>
          <w:rFonts w:ascii="Arial" w:hAnsi="Arial" w:cs="Arial"/>
          <w:i/>
          <w:color w:val="4D4D4D"/>
        </w:rPr>
        <w:t>dezvoltarea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personalului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nostru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calificat</w:t>
      </w:r>
      <w:proofErr w:type="spellEnd"/>
      <w:r w:rsidRPr="00FB2EDE">
        <w:rPr>
          <w:rFonts w:ascii="Arial" w:hAnsi="Arial" w:cs="Arial"/>
          <w:i/>
          <w:color w:val="4D4D4D"/>
        </w:rPr>
        <w:t xml:space="preserve">. </w:t>
      </w:r>
      <w:proofErr w:type="spellStart"/>
      <w:r w:rsidRPr="00FB2EDE">
        <w:rPr>
          <w:rFonts w:ascii="Arial" w:hAnsi="Arial" w:cs="Arial"/>
          <w:i/>
          <w:color w:val="4D4D4D"/>
        </w:rPr>
        <w:t>Angajații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noștri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sunt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cel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mai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mare </w:t>
      </w:r>
      <w:proofErr w:type="spellStart"/>
      <w:r w:rsidRPr="00FB2EDE">
        <w:rPr>
          <w:rFonts w:ascii="Arial" w:hAnsi="Arial" w:cs="Arial"/>
          <w:i/>
          <w:color w:val="4D4D4D"/>
        </w:rPr>
        <w:t>atu</w:t>
      </w:r>
      <w:proofErr w:type="spellEnd"/>
      <w:r w:rsidRPr="00FB2EDE">
        <w:rPr>
          <w:rFonts w:ascii="Arial" w:hAnsi="Arial" w:cs="Arial"/>
          <w:i/>
          <w:color w:val="4D4D4D"/>
        </w:rPr>
        <w:t xml:space="preserve"> al </w:t>
      </w:r>
      <w:proofErr w:type="spellStart"/>
      <w:r w:rsidRPr="00FB2EDE">
        <w:rPr>
          <w:rFonts w:ascii="Arial" w:hAnsi="Arial" w:cs="Arial"/>
          <w:i/>
          <w:color w:val="4D4D4D"/>
        </w:rPr>
        <w:t>nostru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și</w:t>
      </w:r>
      <w:proofErr w:type="spellEnd"/>
      <w:r w:rsidRPr="00FB2EDE">
        <w:rPr>
          <w:rFonts w:ascii="Arial" w:hAnsi="Arial" w:cs="Arial"/>
          <w:i/>
          <w:color w:val="4D4D4D"/>
        </w:rPr>
        <w:t xml:space="preserve"> a fi </w:t>
      </w:r>
      <w:proofErr w:type="spellStart"/>
      <w:r w:rsidRPr="00FB2EDE">
        <w:rPr>
          <w:rFonts w:ascii="Arial" w:hAnsi="Arial" w:cs="Arial"/>
          <w:i/>
          <w:color w:val="4D4D4D"/>
        </w:rPr>
        <w:t>martor</w:t>
      </w:r>
      <w:proofErr w:type="spellEnd"/>
      <w:r w:rsidRPr="00FB2EDE">
        <w:rPr>
          <w:rFonts w:ascii="Arial" w:hAnsi="Arial" w:cs="Arial"/>
          <w:i/>
          <w:color w:val="4D4D4D"/>
        </w:rPr>
        <w:t xml:space="preserve"> la </w:t>
      </w:r>
      <w:proofErr w:type="spellStart"/>
      <w:r w:rsidRPr="00FB2EDE">
        <w:rPr>
          <w:rFonts w:ascii="Arial" w:hAnsi="Arial" w:cs="Arial"/>
          <w:i/>
          <w:color w:val="4D4D4D"/>
        </w:rPr>
        <w:t>rezultatele</w:t>
      </w:r>
      <w:proofErr w:type="spellEnd"/>
      <w:r w:rsidRPr="00FB2EDE">
        <w:rPr>
          <w:rFonts w:ascii="Arial" w:hAnsi="Arial" w:cs="Arial"/>
          <w:i/>
          <w:color w:val="4D4D4D"/>
        </w:rPr>
        <w:t xml:space="preserve"> </w:t>
      </w:r>
      <w:proofErr w:type="spellStart"/>
      <w:r w:rsidRPr="00FB2EDE">
        <w:rPr>
          <w:rFonts w:ascii="Arial" w:hAnsi="Arial" w:cs="Arial"/>
          <w:i/>
          <w:color w:val="4D4D4D"/>
        </w:rPr>
        <w:t>pozitive</w:t>
      </w:r>
      <w:proofErr w:type="spellEnd"/>
      <w:r w:rsidRPr="00FB2EDE">
        <w:rPr>
          <w:rFonts w:ascii="Arial" w:hAnsi="Arial" w:cs="Arial"/>
          <w:i/>
          <w:color w:val="4D4D4D"/>
        </w:rPr>
        <w:t xml:space="preserve"> ale </w:t>
      </w:r>
      <w:proofErr w:type="spellStart"/>
      <w:r w:rsidRPr="00FB2EDE">
        <w:rPr>
          <w:rFonts w:ascii="Arial" w:hAnsi="Arial" w:cs="Arial"/>
          <w:i/>
          <w:color w:val="4D4D4D"/>
        </w:rPr>
        <w:t>contribuție</w:t>
      </w:r>
      <w:r w:rsidR="008326A0">
        <w:rPr>
          <w:rFonts w:ascii="Arial" w:hAnsi="Arial" w:cs="Arial"/>
          <w:i/>
          <w:color w:val="4D4D4D"/>
        </w:rPr>
        <w:t>i</w:t>
      </w:r>
      <w:proofErr w:type="spellEnd"/>
      <w:r w:rsidR="008326A0">
        <w:rPr>
          <w:rFonts w:ascii="Arial" w:hAnsi="Arial" w:cs="Arial"/>
          <w:i/>
          <w:color w:val="4D4D4D"/>
        </w:rPr>
        <w:t xml:space="preserve"> </w:t>
      </w:r>
      <w:proofErr w:type="spellStart"/>
      <w:r w:rsidR="008326A0">
        <w:rPr>
          <w:rFonts w:ascii="Arial" w:hAnsi="Arial" w:cs="Arial"/>
          <w:i/>
          <w:color w:val="4D4D4D"/>
        </w:rPr>
        <w:t>noastre</w:t>
      </w:r>
      <w:proofErr w:type="spellEnd"/>
      <w:r w:rsidR="008326A0">
        <w:rPr>
          <w:rFonts w:ascii="Arial" w:hAnsi="Arial" w:cs="Arial"/>
          <w:i/>
          <w:color w:val="4D4D4D"/>
        </w:rPr>
        <w:t xml:space="preserve"> </w:t>
      </w:r>
      <w:proofErr w:type="spellStart"/>
      <w:proofErr w:type="gramStart"/>
      <w:r w:rsidR="008326A0">
        <w:rPr>
          <w:rFonts w:ascii="Arial" w:hAnsi="Arial" w:cs="Arial"/>
          <w:i/>
          <w:color w:val="4D4D4D"/>
        </w:rPr>
        <w:t>este</w:t>
      </w:r>
      <w:proofErr w:type="spellEnd"/>
      <w:proofErr w:type="gramEnd"/>
      <w:r w:rsidR="008326A0">
        <w:rPr>
          <w:rFonts w:ascii="Arial" w:hAnsi="Arial" w:cs="Arial"/>
          <w:i/>
          <w:color w:val="4D4D4D"/>
        </w:rPr>
        <w:t xml:space="preserve"> cu </w:t>
      </w:r>
      <w:proofErr w:type="spellStart"/>
      <w:r w:rsidR="008326A0">
        <w:rPr>
          <w:rFonts w:ascii="Arial" w:hAnsi="Arial" w:cs="Arial"/>
          <w:i/>
          <w:color w:val="4D4D4D"/>
        </w:rPr>
        <w:t>adevărat</w:t>
      </w:r>
      <w:proofErr w:type="spellEnd"/>
      <w:r w:rsidR="008326A0">
        <w:rPr>
          <w:rFonts w:ascii="Arial" w:hAnsi="Arial" w:cs="Arial"/>
          <w:i/>
          <w:color w:val="4D4D4D"/>
        </w:rPr>
        <w:t xml:space="preserve"> </w:t>
      </w:r>
      <w:proofErr w:type="spellStart"/>
      <w:r w:rsidR="008326A0">
        <w:rPr>
          <w:rFonts w:ascii="Arial" w:hAnsi="Arial" w:cs="Arial"/>
          <w:i/>
          <w:color w:val="4D4D4D"/>
        </w:rPr>
        <w:t>plin</w:t>
      </w:r>
      <w:proofErr w:type="spellEnd"/>
      <w:r w:rsidRPr="00FB2EDE">
        <w:rPr>
          <w:rFonts w:ascii="Arial" w:hAnsi="Arial" w:cs="Arial"/>
          <w:i/>
          <w:color w:val="4D4D4D"/>
        </w:rPr>
        <w:t xml:space="preserve"> de </w:t>
      </w:r>
      <w:proofErr w:type="spellStart"/>
      <w:r w:rsidRPr="00FB2EDE">
        <w:rPr>
          <w:rFonts w:ascii="Arial" w:hAnsi="Arial" w:cs="Arial"/>
          <w:i/>
          <w:color w:val="4D4D4D"/>
        </w:rPr>
        <w:t>satisfacții</w:t>
      </w:r>
      <w:proofErr w:type="spellEnd"/>
      <w:r w:rsidRPr="00FB2EDE">
        <w:rPr>
          <w:rFonts w:ascii="Arial" w:hAnsi="Arial" w:cs="Arial"/>
          <w:i/>
          <w:color w:val="4D4D4D"/>
        </w:rPr>
        <w:t>.”</w:t>
      </w:r>
    </w:p>
    <w:p w:rsidR="00FB2EDE" w:rsidRPr="00FB2EDE" w:rsidRDefault="00FB2EDE" w:rsidP="00913816">
      <w:pPr>
        <w:contextualSpacing/>
        <w:jc w:val="both"/>
        <w:rPr>
          <w:rFonts w:ascii="Arial" w:hAnsi="Arial" w:cs="Arial"/>
          <w:i/>
          <w:color w:val="4D4D4D"/>
        </w:rPr>
      </w:pPr>
    </w:p>
    <w:p w:rsidR="00AD4E20" w:rsidRPr="00913816" w:rsidRDefault="00B20B40" w:rsidP="00913816">
      <w:pPr>
        <w:contextualSpacing/>
        <w:jc w:val="both"/>
        <w:rPr>
          <w:rFonts w:ascii="Arial" w:eastAsia="Times New Roman" w:hAnsi="Arial" w:cs="Arial"/>
          <w:color w:val="4D4D4D"/>
        </w:rPr>
      </w:pPr>
      <w:proofErr w:type="spellStart"/>
      <w:r>
        <w:rPr>
          <w:rFonts w:ascii="Arial" w:eastAsia="Times New Roman" w:hAnsi="Arial" w:cs="Arial"/>
          <w:color w:val="4D4D4D"/>
        </w:rPr>
        <w:t>Domnul</w:t>
      </w:r>
      <w:proofErr w:type="spellEnd"/>
      <w:r w:rsidR="00875360" w:rsidRPr="007676EA">
        <w:rPr>
          <w:rFonts w:ascii="Arial" w:eastAsia="Times New Roman" w:hAnsi="Arial" w:cs="Arial"/>
          <w:color w:val="4D4D4D"/>
        </w:rPr>
        <w:t xml:space="preserve"> Alexandru </w:t>
      </w:r>
      <w:proofErr w:type="spellStart"/>
      <w:r w:rsidR="00875360" w:rsidRPr="007676EA">
        <w:rPr>
          <w:rFonts w:ascii="Arial" w:eastAsia="Times New Roman" w:hAnsi="Arial" w:cs="Arial"/>
          <w:color w:val="4D4D4D"/>
        </w:rPr>
        <w:t>Dimache</w:t>
      </w:r>
      <w:proofErr w:type="spellEnd"/>
      <w:r w:rsidR="00875360" w:rsidRPr="007676EA">
        <w:rPr>
          <w:rFonts w:ascii="Arial" w:eastAsia="Times New Roman" w:hAnsi="Arial" w:cs="Arial"/>
          <w:color w:val="4D4D4D"/>
        </w:rPr>
        <w:t xml:space="preserve">, </w:t>
      </w:r>
      <w:proofErr w:type="spellStart"/>
      <w:r>
        <w:rPr>
          <w:rFonts w:ascii="Arial" w:eastAsia="Times New Roman" w:hAnsi="Arial" w:cs="Arial"/>
          <w:color w:val="4D4D4D"/>
        </w:rPr>
        <w:t>Decanul</w:t>
      </w:r>
      <w:proofErr w:type="spellEnd"/>
      <w:r>
        <w:rPr>
          <w:rFonts w:ascii="Arial" w:eastAsia="Times New Roman" w:hAnsi="Arial" w:cs="Arial"/>
          <w:color w:val="4D4D4D"/>
        </w:rPr>
        <w:t xml:space="preserve"> </w:t>
      </w:r>
      <w:proofErr w:type="spellStart"/>
      <w:r w:rsidRPr="00342D3A">
        <w:rPr>
          <w:rFonts w:ascii="Arial" w:eastAsia="Times New Roman" w:hAnsi="Arial" w:cs="Arial"/>
          <w:color w:val="4D4D4D"/>
        </w:rPr>
        <w:t>Facult</w:t>
      </w:r>
      <w:r w:rsidRPr="00342D3A">
        <w:rPr>
          <w:rFonts w:ascii="Arial" w:hAnsi="Arial" w:cs="Arial"/>
          <w:color w:val="4D4D4D"/>
        </w:rPr>
        <w:t>ă</w:t>
      </w:r>
      <w:r w:rsidR="00342D3A" w:rsidRPr="00342D3A">
        <w:rPr>
          <w:rFonts w:ascii="Arial" w:hAnsi="Arial" w:cs="Arial"/>
          <w:color w:val="4D4D4D"/>
        </w:rPr>
        <w:t>ț</w:t>
      </w:r>
      <w:r w:rsidRPr="00342D3A">
        <w:rPr>
          <w:rFonts w:ascii="Arial" w:eastAsia="Times New Roman" w:hAnsi="Arial" w:cs="Arial"/>
          <w:color w:val="4D4D4D"/>
        </w:rPr>
        <w:t>ii</w:t>
      </w:r>
      <w:proofErr w:type="spellEnd"/>
      <w:r w:rsidRPr="00342D3A">
        <w:rPr>
          <w:rFonts w:ascii="Arial" w:eastAsia="Times New Roman" w:hAnsi="Arial" w:cs="Arial"/>
          <w:color w:val="4D4D4D"/>
        </w:rPr>
        <w:t xml:space="preserve"> de </w:t>
      </w:r>
      <w:proofErr w:type="spellStart"/>
      <w:r w:rsidRPr="00342D3A">
        <w:rPr>
          <w:rFonts w:ascii="Arial" w:eastAsia="Times New Roman" w:hAnsi="Arial" w:cs="Arial"/>
          <w:color w:val="4D4D4D"/>
        </w:rPr>
        <w:t>Hidrotehnic</w:t>
      </w:r>
      <w:r w:rsidRPr="00342D3A">
        <w:rPr>
          <w:rFonts w:ascii="Arial" w:hAnsi="Arial" w:cs="Arial"/>
          <w:color w:val="4D4D4D"/>
        </w:rPr>
        <w:t>ă</w:t>
      </w:r>
      <w:proofErr w:type="spellEnd"/>
      <w:r w:rsidR="00875360" w:rsidRPr="00342D3A">
        <w:rPr>
          <w:rFonts w:ascii="Arial" w:eastAsia="Times New Roman" w:hAnsi="Arial" w:cs="Arial"/>
          <w:color w:val="4D4D4D"/>
        </w:rPr>
        <w:t>,</w:t>
      </w:r>
      <w:r w:rsidR="00875360" w:rsidRPr="007676EA">
        <w:rPr>
          <w:rFonts w:ascii="Arial" w:eastAsia="Times New Roman" w:hAnsi="Arial" w:cs="Arial"/>
          <w:color w:val="4D4D4D"/>
        </w:rPr>
        <w:t xml:space="preserve"> </w:t>
      </w:r>
      <w:r>
        <w:rPr>
          <w:rFonts w:ascii="Arial" w:eastAsia="Times New Roman" w:hAnsi="Arial" w:cs="Arial"/>
          <w:color w:val="4D4D4D"/>
        </w:rPr>
        <w:t xml:space="preserve">a </w:t>
      </w:r>
      <w:proofErr w:type="spellStart"/>
      <w:r w:rsidRPr="00342D3A">
        <w:rPr>
          <w:rFonts w:ascii="Arial" w:eastAsia="Times New Roman" w:hAnsi="Arial" w:cs="Arial"/>
          <w:color w:val="4D4D4D"/>
        </w:rPr>
        <w:t>ad</w:t>
      </w:r>
      <w:r w:rsidR="00342D3A" w:rsidRPr="00342D3A">
        <w:rPr>
          <w:rFonts w:ascii="Arial" w:hAnsi="Arial" w:cs="Arial"/>
          <w:color w:val="4D4D4D"/>
        </w:rPr>
        <w:t>ă</w:t>
      </w:r>
      <w:r w:rsidRPr="00342D3A">
        <w:rPr>
          <w:rFonts w:ascii="Arial" w:eastAsia="Times New Roman" w:hAnsi="Arial" w:cs="Arial"/>
          <w:color w:val="4D4D4D"/>
        </w:rPr>
        <w:t>ugat</w:t>
      </w:r>
      <w:proofErr w:type="spellEnd"/>
      <w:r w:rsidR="00875360" w:rsidRPr="007676EA">
        <w:rPr>
          <w:rFonts w:ascii="Arial" w:eastAsia="Times New Roman" w:hAnsi="Arial" w:cs="Arial"/>
          <w:color w:val="4D4D4D"/>
        </w:rPr>
        <w:t xml:space="preserve">: </w:t>
      </w:r>
      <w:r w:rsidR="00875360" w:rsidRPr="00B20B40">
        <w:rPr>
          <w:rFonts w:ascii="Arial" w:eastAsia="Times New Roman" w:hAnsi="Arial" w:cs="Arial"/>
          <w:i/>
          <w:color w:val="4D4D4D"/>
        </w:rPr>
        <w:t>“</w:t>
      </w:r>
      <w:proofErr w:type="spellStart"/>
      <w:r>
        <w:rPr>
          <w:rFonts w:ascii="Arial" w:eastAsia="Times New Roman" w:hAnsi="Arial" w:cs="Arial"/>
          <w:i/>
          <w:color w:val="4D4D4D"/>
        </w:rPr>
        <w:t>Dorim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color w:val="4D4D4D"/>
        </w:rPr>
        <w:t>s</w:t>
      </w:r>
      <w:r w:rsidRPr="008326A0">
        <w:rPr>
          <w:rFonts w:ascii="Arial" w:hAnsi="Arial" w:cs="Arial"/>
          <w:i/>
          <w:color w:val="4D4D4D"/>
        </w:rPr>
        <w:t>ă</w:t>
      </w:r>
      <w:proofErr w:type="spellEnd"/>
      <w:proofErr w:type="gram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exprim</w:t>
      </w:r>
      <w:r w:rsidRPr="008326A0">
        <w:rPr>
          <w:rFonts w:ascii="Arial" w:hAnsi="Arial" w:cs="Arial"/>
          <w:i/>
          <w:color w:val="4D4D4D"/>
        </w:rPr>
        <w:t>ă</w:t>
      </w:r>
      <w:r>
        <w:rPr>
          <w:rFonts w:ascii="Arial" w:eastAsia="Times New Roman" w:hAnsi="Arial" w:cs="Arial"/>
          <w:i/>
          <w:color w:val="4D4D4D"/>
        </w:rPr>
        <w:t>m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cele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mai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profunde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multumiri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companiei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WABAG Water Services, </w:t>
      </w:r>
      <w:proofErr w:type="spellStart"/>
      <w:r>
        <w:rPr>
          <w:rFonts w:ascii="Arial" w:eastAsia="Times New Roman" w:hAnsi="Arial" w:cs="Arial"/>
          <w:i/>
          <w:color w:val="4D4D4D"/>
        </w:rPr>
        <w:t>pentru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contribu</w:t>
      </w:r>
      <w:r w:rsidR="00342D3A" w:rsidRPr="00FB2EDE">
        <w:rPr>
          <w:rFonts w:ascii="Arial" w:hAnsi="Arial" w:cs="Arial"/>
          <w:i/>
          <w:color w:val="4D4D4D"/>
        </w:rPr>
        <w:t>ț</w:t>
      </w:r>
      <w:r>
        <w:rPr>
          <w:rFonts w:ascii="Arial" w:eastAsia="Times New Roman" w:hAnsi="Arial" w:cs="Arial"/>
          <w:i/>
          <w:color w:val="4D4D4D"/>
        </w:rPr>
        <w:t>ia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la </w:t>
      </w:r>
      <w:proofErr w:type="spellStart"/>
      <w:r>
        <w:rPr>
          <w:rFonts w:ascii="Arial" w:eastAsia="Times New Roman" w:hAnsi="Arial" w:cs="Arial"/>
          <w:i/>
          <w:color w:val="4D4D4D"/>
        </w:rPr>
        <w:t>dezvoltarea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bazei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materiale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destinate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asigur</w:t>
      </w:r>
      <w:r w:rsidRPr="008326A0">
        <w:rPr>
          <w:rFonts w:ascii="Arial" w:hAnsi="Arial" w:cs="Arial"/>
          <w:i/>
          <w:color w:val="4D4D4D"/>
        </w:rPr>
        <w:t>ă</w:t>
      </w:r>
      <w:r>
        <w:rPr>
          <w:rFonts w:ascii="Arial" w:eastAsia="Times New Roman" w:hAnsi="Arial" w:cs="Arial"/>
          <w:i/>
          <w:color w:val="4D4D4D"/>
        </w:rPr>
        <w:t>rii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unor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condi</w:t>
      </w:r>
      <w:r w:rsidR="00342D3A" w:rsidRPr="00FB2EDE">
        <w:rPr>
          <w:rFonts w:ascii="Arial" w:hAnsi="Arial" w:cs="Arial"/>
          <w:i/>
          <w:color w:val="4D4D4D"/>
        </w:rPr>
        <w:t>ț</w:t>
      </w:r>
      <w:r>
        <w:rPr>
          <w:rFonts w:ascii="Arial" w:eastAsia="Times New Roman" w:hAnsi="Arial" w:cs="Arial"/>
          <w:i/>
          <w:color w:val="4D4D4D"/>
        </w:rPr>
        <w:t>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de </w:t>
      </w:r>
      <w:proofErr w:type="spellStart"/>
      <w:r>
        <w:rPr>
          <w:rFonts w:ascii="Arial" w:eastAsia="Times New Roman" w:hAnsi="Arial" w:cs="Arial"/>
          <w:i/>
          <w:color w:val="4D4D4D"/>
        </w:rPr>
        <w:t>cea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mai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bun</w:t>
      </w:r>
      <w:r w:rsidRPr="008326A0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calitate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pentru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procesul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didactic din </w:t>
      </w:r>
      <w:proofErr w:type="spellStart"/>
      <w:r>
        <w:rPr>
          <w:rFonts w:ascii="Arial" w:eastAsia="Times New Roman" w:hAnsi="Arial" w:cs="Arial"/>
          <w:i/>
          <w:color w:val="4D4D4D"/>
        </w:rPr>
        <w:t>facultatea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noastr</w:t>
      </w:r>
      <w:r w:rsidRPr="008326A0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4D4D4D"/>
        </w:rPr>
        <w:t>Colaborarea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permanent</w:t>
      </w:r>
      <w:r w:rsidRPr="008326A0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cu </w:t>
      </w:r>
      <w:proofErr w:type="spellStart"/>
      <w:r>
        <w:rPr>
          <w:rFonts w:ascii="Arial" w:eastAsia="Times New Roman" w:hAnsi="Arial" w:cs="Arial"/>
          <w:i/>
          <w:color w:val="4D4D4D"/>
        </w:rPr>
        <w:t>speciali</w:t>
      </w:r>
      <w:r w:rsidR="00342D3A" w:rsidRPr="00FB2EDE">
        <w:rPr>
          <w:rFonts w:ascii="Arial" w:hAnsi="Arial" w:cs="Arial"/>
          <w:i/>
          <w:color w:val="4D4D4D"/>
        </w:rPr>
        <w:t>ș</w:t>
      </w:r>
      <w:r>
        <w:rPr>
          <w:rFonts w:ascii="Arial" w:eastAsia="Times New Roman" w:hAnsi="Arial" w:cs="Arial"/>
          <w:i/>
          <w:color w:val="4D4D4D"/>
        </w:rPr>
        <w:t>tii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WABAG, </w:t>
      </w:r>
      <w:proofErr w:type="spellStart"/>
      <w:r>
        <w:rPr>
          <w:rFonts w:ascii="Arial" w:eastAsia="Times New Roman" w:hAnsi="Arial" w:cs="Arial"/>
          <w:i/>
          <w:color w:val="4D4D4D"/>
        </w:rPr>
        <w:t>unii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dintre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dan</w:t>
      </w:r>
      <w:r w:rsidR="00342D3A" w:rsidRPr="00FB2EDE">
        <w:rPr>
          <w:rFonts w:ascii="Arial" w:hAnsi="Arial" w:cs="Arial"/>
          <w:i/>
          <w:color w:val="4D4D4D"/>
        </w:rPr>
        <w:t>ș</w:t>
      </w:r>
      <w:r>
        <w:rPr>
          <w:rFonts w:ascii="Arial" w:eastAsia="Times New Roman" w:hAnsi="Arial" w:cs="Arial"/>
          <w:i/>
          <w:color w:val="4D4D4D"/>
        </w:rPr>
        <w:t>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fo</w:t>
      </w:r>
      <w:r w:rsidR="00342D3A" w:rsidRPr="00FB2EDE">
        <w:rPr>
          <w:rFonts w:ascii="Arial" w:hAnsi="Arial" w:cs="Arial"/>
          <w:i/>
          <w:color w:val="4D4D4D"/>
        </w:rPr>
        <w:t>ș</w:t>
      </w:r>
      <w:r>
        <w:rPr>
          <w:rFonts w:ascii="Arial" w:eastAsia="Times New Roman" w:hAnsi="Arial" w:cs="Arial"/>
          <w:i/>
          <w:color w:val="4D4D4D"/>
        </w:rPr>
        <w:t>ti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 w:rsidR="00342D3A">
        <w:rPr>
          <w:rFonts w:ascii="Arial" w:eastAsia="Times New Roman" w:hAnsi="Arial" w:cs="Arial"/>
          <w:i/>
          <w:color w:val="4D4D4D"/>
        </w:rPr>
        <w:t>studen</w:t>
      </w:r>
      <w:r w:rsidR="00342D3A" w:rsidRPr="00FB2EDE">
        <w:rPr>
          <w:rFonts w:ascii="Arial" w:hAnsi="Arial" w:cs="Arial"/>
          <w:i/>
          <w:color w:val="4D4D4D"/>
        </w:rPr>
        <w:t>ț</w:t>
      </w:r>
      <w:r>
        <w:rPr>
          <w:rFonts w:ascii="Arial" w:eastAsia="Times New Roman" w:hAnsi="Arial" w:cs="Arial"/>
          <w:i/>
          <w:color w:val="4D4D4D"/>
        </w:rPr>
        <w:t>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ai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Facult</w:t>
      </w:r>
      <w:r w:rsidRPr="008326A0">
        <w:rPr>
          <w:rFonts w:ascii="Arial" w:hAnsi="Arial" w:cs="Arial"/>
          <w:i/>
          <w:color w:val="4D4D4D"/>
        </w:rPr>
        <w:t>ă</w:t>
      </w:r>
      <w:r w:rsidR="00342D3A" w:rsidRPr="00FB2EDE">
        <w:rPr>
          <w:rFonts w:ascii="Arial" w:hAnsi="Arial" w:cs="Arial"/>
          <w:i/>
          <w:color w:val="4D4D4D"/>
        </w:rPr>
        <w:t>ț</w:t>
      </w:r>
      <w:r>
        <w:rPr>
          <w:rFonts w:ascii="Arial" w:eastAsia="Times New Roman" w:hAnsi="Arial" w:cs="Arial"/>
          <w:i/>
          <w:color w:val="4D4D4D"/>
        </w:rPr>
        <w:t>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de </w:t>
      </w:r>
      <w:proofErr w:type="spellStart"/>
      <w:r>
        <w:rPr>
          <w:rFonts w:ascii="Arial" w:eastAsia="Times New Roman" w:hAnsi="Arial" w:cs="Arial"/>
          <w:i/>
          <w:color w:val="4D4D4D"/>
        </w:rPr>
        <w:t>Hidrotehnic</w:t>
      </w:r>
      <w:r w:rsidR="00342D3A" w:rsidRPr="008326A0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, </w:t>
      </w:r>
      <w:proofErr w:type="spellStart"/>
      <w:proofErr w:type="gramStart"/>
      <w:r w:rsidRPr="00342D3A">
        <w:rPr>
          <w:rFonts w:ascii="Arial" w:eastAsia="Times New Roman" w:hAnsi="Arial" w:cs="Arial"/>
          <w:i/>
          <w:color w:val="4D4D4D"/>
        </w:rPr>
        <w:t>iat</w:t>
      </w:r>
      <w:r w:rsidR="00342D3A" w:rsidRPr="00342D3A">
        <w:rPr>
          <w:rFonts w:ascii="Arial" w:hAnsi="Arial" w:cs="Arial"/>
          <w:i/>
          <w:color w:val="4D4D4D"/>
        </w:rPr>
        <w:t>ă</w:t>
      </w:r>
      <w:proofErr w:type="spellEnd"/>
      <w:proofErr w:type="gramEnd"/>
      <w:r w:rsidRPr="00342D3A">
        <w:rPr>
          <w:rFonts w:ascii="Arial" w:eastAsia="Times New Roman" w:hAnsi="Arial" w:cs="Arial"/>
          <w:i/>
          <w:color w:val="4D4D4D"/>
        </w:rPr>
        <w:t xml:space="preserve"> ca</w:t>
      </w:r>
      <w:r>
        <w:rPr>
          <w:rFonts w:ascii="Arial" w:eastAsia="Times New Roman" w:hAnsi="Arial" w:cs="Arial"/>
          <w:i/>
          <w:color w:val="4D4D4D"/>
        </w:rPr>
        <w:t xml:space="preserve"> se </w:t>
      </w:r>
      <w:proofErr w:type="spellStart"/>
      <w:r>
        <w:rPr>
          <w:rFonts w:ascii="Arial" w:eastAsia="Times New Roman" w:hAnsi="Arial" w:cs="Arial"/>
          <w:i/>
          <w:color w:val="4D4D4D"/>
        </w:rPr>
        <w:t>materializeaz</w:t>
      </w:r>
      <w:r w:rsidR="00342D3A" w:rsidRPr="008326A0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astazi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 w:rsidR="00342D3A" w:rsidRPr="00FB2EDE">
        <w:rPr>
          <w:rFonts w:ascii="Arial" w:hAnsi="Arial" w:cs="Arial"/>
          <w:i/>
          <w:color w:val="4D4D4D"/>
        </w:rPr>
        <w:t>ș</w:t>
      </w:r>
      <w:r>
        <w:rPr>
          <w:rFonts w:ascii="Arial" w:eastAsia="Times New Roman" w:hAnsi="Arial" w:cs="Arial"/>
          <w:i/>
          <w:color w:val="4D4D4D"/>
        </w:rPr>
        <w:t>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sub </w:t>
      </w:r>
      <w:proofErr w:type="spellStart"/>
      <w:r>
        <w:rPr>
          <w:rFonts w:ascii="Arial" w:eastAsia="Times New Roman" w:hAnsi="Arial" w:cs="Arial"/>
          <w:i/>
          <w:color w:val="4D4D4D"/>
        </w:rPr>
        <w:t>aceast</w:t>
      </w:r>
      <w:r w:rsidRPr="008326A0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form</w:t>
      </w:r>
      <w:r w:rsidRPr="008326A0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, a </w:t>
      </w:r>
      <w:proofErr w:type="spellStart"/>
      <w:r>
        <w:rPr>
          <w:rFonts w:ascii="Arial" w:eastAsia="Times New Roman" w:hAnsi="Arial" w:cs="Arial"/>
          <w:i/>
          <w:color w:val="4D4D4D"/>
        </w:rPr>
        <w:t>unui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spa</w:t>
      </w:r>
      <w:r w:rsidR="00342D3A" w:rsidRPr="00FB2EDE">
        <w:rPr>
          <w:rFonts w:ascii="Arial" w:hAnsi="Arial" w:cs="Arial"/>
          <w:i/>
          <w:color w:val="4D4D4D"/>
        </w:rPr>
        <w:t>ț</w:t>
      </w:r>
      <w:r>
        <w:rPr>
          <w:rFonts w:ascii="Arial" w:eastAsia="Times New Roman" w:hAnsi="Arial" w:cs="Arial"/>
          <w:i/>
          <w:color w:val="4D4D4D"/>
        </w:rPr>
        <w:t>iu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de </w:t>
      </w:r>
      <w:proofErr w:type="spellStart"/>
      <w:r>
        <w:rPr>
          <w:rFonts w:ascii="Arial" w:eastAsia="Times New Roman" w:hAnsi="Arial" w:cs="Arial"/>
          <w:i/>
          <w:color w:val="4D4D4D"/>
        </w:rPr>
        <w:t>invatamant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la </w:t>
      </w:r>
      <w:proofErr w:type="spellStart"/>
      <w:r>
        <w:rPr>
          <w:rFonts w:ascii="Arial" w:eastAsia="Times New Roman" w:hAnsi="Arial" w:cs="Arial"/>
          <w:i/>
          <w:color w:val="4D4D4D"/>
        </w:rPr>
        <w:t>cele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mai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inalte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standarde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. Ne </w:t>
      </w:r>
      <w:proofErr w:type="spellStart"/>
      <w:r>
        <w:rPr>
          <w:rFonts w:ascii="Arial" w:eastAsia="Times New Roman" w:hAnsi="Arial" w:cs="Arial"/>
          <w:i/>
          <w:color w:val="4D4D4D"/>
        </w:rPr>
        <w:t>dorim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ca </w:t>
      </w:r>
      <w:proofErr w:type="spellStart"/>
      <w:r w:rsidR="00342D3A" w:rsidRPr="00FB2EDE">
        <w:rPr>
          <w:rFonts w:ascii="Arial" w:hAnsi="Arial" w:cs="Arial"/>
          <w:i/>
          <w:color w:val="4D4D4D"/>
        </w:rPr>
        <w:t>ș</w:t>
      </w:r>
      <w:r>
        <w:rPr>
          <w:rFonts w:ascii="Arial" w:eastAsia="Times New Roman" w:hAnsi="Arial" w:cs="Arial"/>
          <w:i/>
          <w:color w:val="4D4D4D"/>
        </w:rPr>
        <w:t>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alte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companii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i/>
          <w:color w:val="4D4D4D"/>
        </w:rPr>
        <w:t>s</w:t>
      </w:r>
      <w:r w:rsidRPr="008326A0">
        <w:rPr>
          <w:rFonts w:ascii="Arial" w:hAnsi="Arial" w:cs="Arial"/>
          <w:i/>
          <w:color w:val="4D4D4D"/>
        </w:rPr>
        <w:t>ă</w:t>
      </w:r>
      <w:proofErr w:type="spellEnd"/>
      <w:proofErr w:type="gramEnd"/>
      <w:r>
        <w:rPr>
          <w:rFonts w:ascii="Arial" w:eastAsia="Times New Roman" w:hAnsi="Arial" w:cs="Arial"/>
          <w:i/>
          <w:color w:val="4D4D4D"/>
        </w:rPr>
        <w:t xml:space="preserve"> se </w:t>
      </w:r>
      <w:proofErr w:type="spellStart"/>
      <w:r>
        <w:rPr>
          <w:rFonts w:ascii="Arial" w:eastAsia="Times New Roman" w:hAnsi="Arial" w:cs="Arial"/>
          <w:i/>
          <w:color w:val="4D4D4D"/>
        </w:rPr>
        <w:t>alature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 w:rsidR="00342D3A">
        <w:rPr>
          <w:rFonts w:ascii="Arial" w:eastAsia="Times New Roman" w:hAnsi="Arial" w:cs="Arial"/>
          <w:i/>
          <w:color w:val="4D4D4D"/>
        </w:rPr>
        <w:t>ini</w:t>
      </w:r>
      <w:r w:rsidR="00342D3A" w:rsidRPr="00FB2EDE">
        <w:rPr>
          <w:rFonts w:ascii="Arial" w:hAnsi="Arial" w:cs="Arial"/>
          <w:i/>
          <w:color w:val="4D4D4D"/>
        </w:rPr>
        <w:t>ț</w:t>
      </w:r>
      <w:r>
        <w:rPr>
          <w:rFonts w:ascii="Arial" w:eastAsia="Times New Roman" w:hAnsi="Arial" w:cs="Arial"/>
          <w:i/>
          <w:color w:val="4D4D4D"/>
        </w:rPr>
        <w:t>iativei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WABAG, </w:t>
      </w:r>
      <w:proofErr w:type="spellStart"/>
      <w:r>
        <w:rPr>
          <w:rFonts w:ascii="Arial" w:eastAsia="Times New Roman" w:hAnsi="Arial" w:cs="Arial"/>
          <w:i/>
          <w:color w:val="4D4D4D"/>
        </w:rPr>
        <w:t>pentru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a </w:t>
      </w:r>
      <w:proofErr w:type="spellStart"/>
      <w:r>
        <w:rPr>
          <w:rFonts w:ascii="Arial" w:eastAsia="Times New Roman" w:hAnsi="Arial" w:cs="Arial"/>
          <w:i/>
          <w:color w:val="4D4D4D"/>
        </w:rPr>
        <w:t>putea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preg</w:t>
      </w:r>
      <w:r w:rsidRPr="008326A0">
        <w:rPr>
          <w:rFonts w:ascii="Arial" w:hAnsi="Arial" w:cs="Arial"/>
          <w:i/>
          <w:color w:val="4D4D4D"/>
        </w:rPr>
        <w:t>ă</w:t>
      </w:r>
      <w:r>
        <w:rPr>
          <w:rFonts w:ascii="Arial" w:eastAsia="Times New Roman" w:hAnsi="Arial" w:cs="Arial"/>
          <w:i/>
          <w:color w:val="4D4D4D"/>
        </w:rPr>
        <w:t>ti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viitorii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 w:rsidR="00342D3A">
        <w:rPr>
          <w:rFonts w:ascii="Arial" w:eastAsia="Times New Roman" w:hAnsi="Arial" w:cs="Arial"/>
          <w:i/>
          <w:color w:val="4D4D4D"/>
        </w:rPr>
        <w:t>speciali</w:t>
      </w:r>
      <w:r w:rsidR="00342D3A" w:rsidRPr="00FB2EDE">
        <w:rPr>
          <w:rFonts w:ascii="Arial" w:hAnsi="Arial" w:cs="Arial"/>
          <w:i/>
          <w:color w:val="4D4D4D"/>
        </w:rPr>
        <w:t>ș</w:t>
      </w:r>
      <w:r>
        <w:rPr>
          <w:rFonts w:ascii="Arial" w:eastAsia="Times New Roman" w:hAnsi="Arial" w:cs="Arial"/>
          <w:i/>
          <w:color w:val="4D4D4D"/>
        </w:rPr>
        <w:t>ti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in </w:t>
      </w:r>
      <w:proofErr w:type="spellStart"/>
      <w:r>
        <w:rPr>
          <w:rFonts w:ascii="Arial" w:eastAsia="Times New Roman" w:hAnsi="Arial" w:cs="Arial"/>
          <w:i/>
          <w:color w:val="4D4D4D"/>
        </w:rPr>
        <w:t>condi</w:t>
      </w:r>
      <w:r w:rsidR="00342D3A" w:rsidRPr="00FB2EDE">
        <w:rPr>
          <w:rFonts w:ascii="Arial" w:hAnsi="Arial" w:cs="Arial"/>
          <w:i/>
          <w:color w:val="4D4D4D"/>
        </w:rPr>
        <w:t>ț</w:t>
      </w:r>
      <w:r>
        <w:rPr>
          <w:rFonts w:ascii="Arial" w:eastAsia="Times New Roman" w:hAnsi="Arial" w:cs="Arial"/>
          <w:i/>
          <w:color w:val="4D4D4D"/>
        </w:rPr>
        <w:t>ii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cat </w:t>
      </w:r>
      <w:proofErr w:type="spellStart"/>
      <w:r>
        <w:rPr>
          <w:rFonts w:ascii="Arial" w:eastAsia="Times New Roman" w:hAnsi="Arial" w:cs="Arial"/>
          <w:i/>
          <w:color w:val="4D4D4D"/>
        </w:rPr>
        <w:t>mai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>
        <w:rPr>
          <w:rFonts w:ascii="Arial" w:eastAsia="Times New Roman" w:hAnsi="Arial" w:cs="Arial"/>
          <w:i/>
          <w:color w:val="4D4D4D"/>
        </w:rPr>
        <w:t>bune</w:t>
      </w:r>
      <w:proofErr w:type="spellEnd"/>
      <w:r>
        <w:rPr>
          <w:rFonts w:ascii="Arial" w:eastAsia="Times New Roman" w:hAnsi="Arial" w:cs="Arial"/>
          <w:i/>
          <w:color w:val="4D4D4D"/>
        </w:rPr>
        <w:t>.</w:t>
      </w:r>
      <w:r w:rsidRPr="00640D6A">
        <w:rPr>
          <w:rFonts w:ascii="Arial" w:eastAsia="Times New Roman" w:hAnsi="Arial" w:cs="Arial"/>
          <w:i/>
          <w:color w:val="4D4D4D"/>
        </w:rPr>
        <w:t xml:space="preserve"> </w:t>
      </w:r>
      <w:proofErr w:type="spellStart"/>
      <w:r w:rsidR="00640D6A" w:rsidRPr="00640D6A">
        <w:rPr>
          <w:rFonts w:ascii="Arial" w:eastAsia="Times New Roman" w:hAnsi="Arial" w:cs="Times New Roman"/>
          <w:i/>
          <w:color w:val="4D4D4D"/>
        </w:rPr>
        <w:t>Î</w:t>
      </w:r>
      <w:r w:rsidRPr="00640D6A">
        <w:rPr>
          <w:rFonts w:ascii="Arial" w:eastAsia="Times New Roman" w:hAnsi="Arial" w:cs="Arial"/>
          <w:i/>
          <w:color w:val="4D4D4D"/>
        </w:rPr>
        <w:t>nc</w:t>
      </w:r>
      <w:r w:rsidRPr="00640D6A">
        <w:rPr>
          <w:rFonts w:ascii="Arial" w:hAnsi="Arial" w:cs="Arial"/>
          <w:i/>
          <w:color w:val="4D4D4D"/>
        </w:rPr>
        <w:t>ă</w:t>
      </w:r>
      <w:proofErr w:type="spellEnd"/>
      <w:r>
        <w:rPr>
          <w:rFonts w:ascii="Arial" w:eastAsia="Times New Roman" w:hAnsi="Arial" w:cs="Arial"/>
          <w:i/>
          <w:color w:val="4D4D4D"/>
        </w:rPr>
        <w:t xml:space="preserve"> o data, </w:t>
      </w:r>
      <w:proofErr w:type="spellStart"/>
      <w:r>
        <w:rPr>
          <w:rFonts w:ascii="Arial" w:eastAsia="Times New Roman" w:hAnsi="Arial" w:cs="Arial"/>
          <w:i/>
          <w:color w:val="4D4D4D"/>
        </w:rPr>
        <w:t>multumim</w:t>
      </w:r>
      <w:proofErr w:type="spellEnd"/>
      <w:r>
        <w:rPr>
          <w:rFonts w:ascii="Arial" w:eastAsia="Times New Roman" w:hAnsi="Arial" w:cs="Arial"/>
          <w:i/>
          <w:color w:val="4D4D4D"/>
        </w:rPr>
        <w:t>!”</w:t>
      </w:r>
    </w:p>
    <w:p w:rsidR="00AD4E20" w:rsidRPr="00E04D1B" w:rsidRDefault="00AD4E20" w:rsidP="00AD4E20">
      <w:pPr>
        <w:tabs>
          <w:tab w:val="left" w:pos="9356"/>
        </w:tabs>
        <w:ind w:right="226"/>
        <w:jc w:val="both"/>
        <w:rPr>
          <w:rFonts w:cs="Arial"/>
          <w:color w:val="333333"/>
          <w:sz w:val="16"/>
          <w:szCs w:val="16"/>
          <w:lang w:val="de-DE"/>
        </w:rPr>
      </w:pPr>
      <w:r w:rsidRPr="00F3579F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-3200400</wp:posOffset>
                </wp:positionH>
                <wp:positionV relativeFrom="paragraph">
                  <wp:posOffset>7200900</wp:posOffset>
                </wp:positionV>
                <wp:extent cx="1943100" cy="685800"/>
                <wp:effectExtent l="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E20" w:rsidRPr="003A0E70" w:rsidRDefault="00AD4E20" w:rsidP="00AD4E2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de-DE"/>
                              </w:rPr>
                              <w:t>Druckreduzierventil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567pt;width:153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" stroked="f">
                <v:textbox>
                  <w:txbxContent>
                    <w:p w:rsidR="00AD4E20" w:rsidRPr="003A0E70" w:rsidRDefault="00AD4E20" w:rsidP="00AD4E2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>
                        <w:rPr>
                          <w:sz w:val="18"/>
                          <w:szCs w:val="18"/>
                          <w:lang w:val="de-DE"/>
                        </w:rPr>
                        <w:t>Druckreduzierventil</w:t>
                      </w:r>
                    </w:p>
                  </w:txbxContent>
                </v:textbox>
              </v:shape>
            </w:pict>
          </mc:Fallback>
        </mc:AlternateContent>
      </w:r>
      <w:r w:rsidRPr="00F3579F">
        <w:rPr>
          <w:noProof/>
          <w:color w:val="33333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-5372100</wp:posOffset>
                </wp:positionH>
                <wp:positionV relativeFrom="paragraph">
                  <wp:posOffset>7315200</wp:posOffset>
                </wp:positionV>
                <wp:extent cx="1943100" cy="685800"/>
                <wp:effectExtent l="0" t="0" r="444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E20" w:rsidRPr="003A0E70" w:rsidRDefault="00AD4E20" w:rsidP="00AD4E20">
                            <w:pPr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3A0E70">
                              <w:rPr>
                                <w:sz w:val="18"/>
                                <w:szCs w:val="18"/>
                                <w:lang w:val="de-DE"/>
                              </w:rPr>
                              <w:t>Pump-Turbine in der Anlage Chiasso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23pt;margin-top:8in;width:15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" stroked="f">
                <v:textbox>
                  <w:txbxContent>
                    <w:p w:rsidR="00AD4E20" w:rsidRPr="003A0E70" w:rsidRDefault="00AD4E20" w:rsidP="00AD4E20">
                      <w:pPr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3A0E70">
                        <w:rPr>
                          <w:sz w:val="18"/>
                          <w:szCs w:val="18"/>
                          <w:lang w:val="de-DE"/>
                        </w:rPr>
                        <w:t>Pump-Turbine in der Anlage Chiasso</w:t>
                      </w:r>
                    </w:p>
                  </w:txbxContent>
                </v:textbox>
              </v:shape>
            </w:pict>
          </mc:Fallback>
        </mc:AlternateContent>
      </w:r>
    </w:p>
    <w:p w:rsidR="006A0EB1" w:rsidRPr="00AD4E20" w:rsidRDefault="006A0EB1" w:rsidP="00AD4E20">
      <w:bookmarkStart w:id="0" w:name="_GoBack"/>
      <w:bookmarkEnd w:id="0"/>
    </w:p>
    <w:sectPr w:rsidR="006A0EB1" w:rsidRPr="00AD4E20" w:rsidSect="00324ED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4" w:right="1107" w:bottom="1701" w:left="1418" w:header="27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B90" w:rsidRDefault="001A3B90">
      <w:r>
        <w:separator/>
      </w:r>
    </w:p>
  </w:endnote>
  <w:endnote w:type="continuationSeparator" w:id="0">
    <w:p w:rsidR="001A3B90" w:rsidRDefault="001A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552"/>
      <w:gridCol w:w="7087"/>
    </w:tblGrid>
    <w:tr w:rsidR="00FF19AA">
      <w:trPr>
        <w:cantSplit/>
      </w:trPr>
      <w:tc>
        <w:tcPr>
          <w:tcW w:w="2552" w:type="dxa"/>
        </w:tcPr>
        <w:p w:rsidR="00FF19AA" w:rsidRDefault="00FF19AA">
          <w:pPr>
            <w:rPr>
              <w:sz w:val="12"/>
              <w:lang w:val="it-IT"/>
            </w:rPr>
          </w:pPr>
        </w:p>
      </w:tc>
      <w:tc>
        <w:tcPr>
          <w:tcW w:w="7087" w:type="dxa"/>
        </w:tcPr>
        <w:p w:rsidR="00FF19AA" w:rsidRDefault="00FF19AA">
          <w:pPr>
            <w:jc w:val="right"/>
            <w:rPr>
              <w:sz w:val="12"/>
            </w:rPr>
          </w:pPr>
          <w:r>
            <w:rPr>
              <w:sz w:val="12"/>
            </w:rPr>
            <w:t xml:space="preserve">Page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PAGE </w:instrText>
          </w:r>
          <w:r>
            <w:rPr>
              <w:sz w:val="12"/>
            </w:rPr>
            <w:fldChar w:fldCharType="separate"/>
          </w:r>
          <w:r w:rsidR="00913816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  <w:r>
            <w:rPr>
              <w:sz w:val="12"/>
            </w:rPr>
            <w:t xml:space="preserve"> of </w:t>
          </w:r>
          <w:r>
            <w:rPr>
              <w:sz w:val="12"/>
            </w:rPr>
            <w:fldChar w:fldCharType="begin"/>
          </w:r>
          <w:r>
            <w:rPr>
              <w:sz w:val="12"/>
            </w:rPr>
            <w:instrText xml:space="preserve"> NUMPAGES </w:instrText>
          </w:r>
          <w:r>
            <w:rPr>
              <w:sz w:val="12"/>
            </w:rPr>
            <w:fldChar w:fldCharType="separate"/>
          </w:r>
          <w:r w:rsidR="00913816">
            <w:rPr>
              <w:noProof/>
              <w:sz w:val="12"/>
            </w:rPr>
            <w:t>2</w:t>
          </w:r>
          <w:r>
            <w:rPr>
              <w:sz w:val="12"/>
            </w:rPr>
            <w:fldChar w:fldCharType="end"/>
          </w:r>
        </w:p>
      </w:tc>
    </w:tr>
  </w:tbl>
  <w:p w:rsidR="00FF19AA" w:rsidRDefault="00FF19AA">
    <w:pPr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-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22"/>
      <w:gridCol w:w="2571"/>
      <w:gridCol w:w="2694"/>
      <w:gridCol w:w="2670"/>
    </w:tblGrid>
    <w:tr w:rsidR="00FF19AA" w:rsidTr="00324ED5">
      <w:trPr>
        <w:cantSplit/>
        <w:trHeight w:val="410"/>
      </w:trPr>
      <w:tc>
        <w:tcPr>
          <w:tcW w:w="2022" w:type="dxa"/>
        </w:tcPr>
        <w:p w:rsidR="00FF19AA" w:rsidRDefault="00C2576D">
          <w:pPr>
            <w:spacing w:before="20"/>
            <w:rPr>
              <w:sz w:val="14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1" layoutInCell="1" allowOverlap="1" wp14:anchorId="738D50EC" wp14:editId="0F666686">
                <wp:simplePos x="0" y="0"/>
                <wp:positionH relativeFrom="column">
                  <wp:posOffset>58420</wp:posOffset>
                </wp:positionH>
                <wp:positionV relativeFrom="paragraph">
                  <wp:posOffset>715010</wp:posOffset>
                </wp:positionV>
                <wp:extent cx="2651760" cy="144780"/>
                <wp:effectExtent l="0" t="0" r="0" b="7620"/>
                <wp:wrapNone/>
                <wp:docPr id="14" name="Picture 14" descr="wabag_claim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wabag_claim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176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5" w:type="dxa"/>
          <w:gridSpan w:val="3"/>
        </w:tcPr>
        <w:p w:rsidR="00FF19AA" w:rsidRDefault="00FF19AA">
          <w:pPr>
            <w:spacing w:before="60"/>
            <w:rPr>
              <w:sz w:val="14"/>
            </w:rPr>
          </w:pPr>
        </w:p>
      </w:tc>
    </w:tr>
    <w:tr w:rsidR="00324ED5" w:rsidTr="00324ED5">
      <w:trPr>
        <w:cantSplit/>
        <w:trHeight w:hRule="exact" w:val="180"/>
      </w:trPr>
      <w:tc>
        <w:tcPr>
          <w:tcW w:w="2022" w:type="dxa"/>
          <w:vMerge w:val="restart"/>
        </w:tcPr>
        <w:p w:rsidR="00324ED5" w:rsidRDefault="00324ED5">
          <w:pPr>
            <w:spacing w:before="20"/>
            <w:rPr>
              <w:sz w:val="14"/>
            </w:rPr>
          </w:pPr>
        </w:p>
      </w:tc>
      <w:tc>
        <w:tcPr>
          <w:tcW w:w="5265" w:type="dxa"/>
          <w:gridSpan w:val="2"/>
        </w:tcPr>
        <w:p w:rsidR="00324ED5" w:rsidRDefault="00324ED5" w:rsidP="00057B71">
          <w:pPr>
            <w:spacing w:before="20"/>
            <w:rPr>
              <w:b/>
              <w:bCs/>
              <w:sz w:val="14"/>
            </w:rPr>
          </w:pPr>
        </w:p>
      </w:tc>
      <w:tc>
        <w:tcPr>
          <w:tcW w:w="2670" w:type="dxa"/>
        </w:tcPr>
        <w:p w:rsidR="00324ED5" w:rsidRDefault="00324ED5" w:rsidP="00E04CA1">
          <w:pPr>
            <w:spacing w:before="20"/>
            <w:rPr>
              <w:sz w:val="14"/>
            </w:rPr>
          </w:pPr>
          <w:r w:rsidRPr="00B0320C">
            <w:rPr>
              <w:sz w:val="14"/>
              <w:lang w:val="fr-FR"/>
            </w:rPr>
            <w:t xml:space="preserve">   </w:t>
          </w:r>
          <w:r>
            <w:rPr>
              <w:sz w:val="14"/>
            </w:rPr>
            <w:t>CIF RO 23303569</w:t>
          </w:r>
        </w:p>
      </w:tc>
    </w:tr>
    <w:tr w:rsidR="00324ED5" w:rsidRPr="00974790" w:rsidTr="00324ED5">
      <w:trPr>
        <w:cantSplit/>
        <w:trHeight w:hRule="exact" w:val="180"/>
      </w:trPr>
      <w:tc>
        <w:tcPr>
          <w:tcW w:w="2022" w:type="dxa"/>
          <w:vMerge/>
        </w:tcPr>
        <w:p w:rsidR="00324ED5" w:rsidRDefault="00324ED5">
          <w:pPr>
            <w:spacing w:before="20"/>
            <w:rPr>
              <w:sz w:val="14"/>
            </w:rPr>
          </w:pPr>
        </w:p>
      </w:tc>
      <w:tc>
        <w:tcPr>
          <w:tcW w:w="2571" w:type="dxa"/>
        </w:tcPr>
        <w:p w:rsidR="00324ED5" w:rsidRPr="00B0320C" w:rsidRDefault="00324ED5" w:rsidP="00EC7A7B">
          <w:pPr>
            <w:spacing w:before="20"/>
            <w:rPr>
              <w:sz w:val="14"/>
              <w:lang w:val="fr-FR"/>
            </w:rPr>
          </w:pPr>
        </w:p>
      </w:tc>
      <w:tc>
        <w:tcPr>
          <w:tcW w:w="2694" w:type="dxa"/>
          <w:tcBorders>
            <w:left w:val="nil"/>
          </w:tcBorders>
        </w:tcPr>
        <w:p w:rsidR="00324ED5" w:rsidRPr="00B50021" w:rsidRDefault="00324ED5" w:rsidP="00E04CA1">
          <w:pPr>
            <w:spacing w:before="20"/>
            <w:rPr>
              <w:sz w:val="14"/>
            </w:rPr>
          </w:pPr>
        </w:p>
      </w:tc>
      <w:tc>
        <w:tcPr>
          <w:tcW w:w="2670" w:type="dxa"/>
        </w:tcPr>
        <w:p w:rsidR="00324ED5" w:rsidRDefault="00324ED5" w:rsidP="003E0040">
          <w:pPr>
            <w:spacing w:before="20"/>
            <w:rPr>
              <w:sz w:val="14"/>
            </w:rPr>
          </w:pPr>
          <w:r>
            <w:rPr>
              <w:sz w:val="14"/>
            </w:rPr>
            <w:t xml:space="preserve">   </w:t>
          </w:r>
          <w:r w:rsidRPr="00B50021">
            <w:rPr>
              <w:sz w:val="14"/>
            </w:rPr>
            <w:t>J</w:t>
          </w:r>
          <w:r>
            <w:rPr>
              <w:sz w:val="14"/>
            </w:rPr>
            <w:t>40</w:t>
          </w:r>
          <w:r w:rsidRPr="00B50021">
            <w:rPr>
              <w:sz w:val="14"/>
            </w:rPr>
            <w:t>/</w:t>
          </w:r>
          <w:r>
            <w:rPr>
              <w:sz w:val="14"/>
            </w:rPr>
            <w:t>2698</w:t>
          </w:r>
          <w:r w:rsidRPr="00B50021">
            <w:rPr>
              <w:sz w:val="14"/>
            </w:rPr>
            <w:t>/</w:t>
          </w:r>
          <w:r>
            <w:rPr>
              <w:sz w:val="14"/>
            </w:rPr>
            <w:t>09</w:t>
          </w:r>
          <w:r w:rsidRPr="00B50021">
            <w:rPr>
              <w:sz w:val="14"/>
            </w:rPr>
            <w:t>.0</w:t>
          </w:r>
          <w:r>
            <w:rPr>
              <w:sz w:val="14"/>
            </w:rPr>
            <w:t>3</w:t>
          </w:r>
          <w:r w:rsidRPr="00B50021">
            <w:rPr>
              <w:sz w:val="14"/>
            </w:rPr>
            <w:t>.20</w:t>
          </w:r>
          <w:r>
            <w:rPr>
              <w:sz w:val="14"/>
            </w:rPr>
            <w:t>11</w:t>
          </w:r>
        </w:p>
        <w:p w:rsidR="00324ED5" w:rsidRDefault="00324ED5" w:rsidP="003E0040">
          <w:pPr>
            <w:spacing w:before="20"/>
            <w:rPr>
              <w:sz w:val="14"/>
            </w:rPr>
          </w:pPr>
        </w:p>
        <w:p w:rsidR="00324ED5" w:rsidRDefault="00324ED5" w:rsidP="003E0040">
          <w:pPr>
            <w:spacing w:before="20"/>
            <w:rPr>
              <w:sz w:val="14"/>
            </w:rPr>
          </w:pPr>
        </w:p>
        <w:p w:rsidR="00324ED5" w:rsidRPr="00B50021" w:rsidRDefault="00324ED5" w:rsidP="003E0040">
          <w:pPr>
            <w:spacing w:before="20"/>
            <w:rPr>
              <w:sz w:val="14"/>
            </w:rPr>
          </w:pPr>
        </w:p>
      </w:tc>
    </w:tr>
    <w:tr w:rsidR="00324ED5" w:rsidRPr="00974790" w:rsidTr="00324ED5">
      <w:trPr>
        <w:cantSplit/>
        <w:trHeight w:hRule="exact" w:val="180"/>
      </w:trPr>
      <w:tc>
        <w:tcPr>
          <w:tcW w:w="2022" w:type="dxa"/>
          <w:vMerge/>
        </w:tcPr>
        <w:p w:rsidR="00324ED5" w:rsidRPr="00974790" w:rsidRDefault="00324ED5">
          <w:pPr>
            <w:spacing w:before="20"/>
            <w:rPr>
              <w:sz w:val="14"/>
              <w:lang w:val="es-AR"/>
            </w:rPr>
          </w:pPr>
        </w:p>
      </w:tc>
      <w:tc>
        <w:tcPr>
          <w:tcW w:w="2571" w:type="dxa"/>
        </w:tcPr>
        <w:p w:rsidR="00324ED5" w:rsidRPr="00B50021" w:rsidRDefault="00324ED5" w:rsidP="00057B71">
          <w:pPr>
            <w:spacing w:before="20"/>
            <w:rPr>
              <w:sz w:val="14"/>
            </w:rPr>
          </w:pPr>
        </w:p>
      </w:tc>
      <w:tc>
        <w:tcPr>
          <w:tcW w:w="2694" w:type="dxa"/>
          <w:tcBorders>
            <w:left w:val="nil"/>
          </w:tcBorders>
        </w:tcPr>
        <w:p w:rsidR="00324ED5" w:rsidRPr="00B50021" w:rsidRDefault="00324ED5" w:rsidP="00E04CA1">
          <w:pPr>
            <w:spacing w:before="20"/>
            <w:rPr>
              <w:sz w:val="14"/>
            </w:rPr>
          </w:pPr>
        </w:p>
      </w:tc>
      <w:tc>
        <w:tcPr>
          <w:tcW w:w="2670" w:type="dxa"/>
        </w:tcPr>
        <w:p w:rsidR="00324ED5" w:rsidRPr="00B50021" w:rsidRDefault="00324ED5" w:rsidP="003E0040">
          <w:pPr>
            <w:spacing w:before="20"/>
            <w:rPr>
              <w:sz w:val="14"/>
            </w:rPr>
          </w:pPr>
          <w:r>
            <w:rPr>
              <w:sz w:val="14"/>
              <w:lang w:val="it-IT"/>
            </w:rPr>
            <w:t xml:space="preserve">   Banca UniCredit Bank – Sucursala Ploiesti SSucursalPl</w:t>
          </w:r>
          <w:r w:rsidRPr="00A30DD8">
            <w:rPr>
              <w:sz w:val="14"/>
              <w:lang w:val="it-IT"/>
            </w:rPr>
            <w:t>Ploiesti</w:t>
          </w:r>
        </w:p>
      </w:tc>
    </w:tr>
    <w:tr w:rsidR="00324ED5" w:rsidRPr="00974790" w:rsidTr="00324ED5">
      <w:trPr>
        <w:cantSplit/>
        <w:trHeight w:hRule="exact" w:val="195"/>
      </w:trPr>
      <w:tc>
        <w:tcPr>
          <w:tcW w:w="2022" w:type="dxa"/>
          <w:vMerge/>
        </w:tcPr>
        <w:p w:rsidR="00324ED5" w:rsidRPr="00974790" w:rsidRDefault="00324ED5">
          <w:pPr>
            <w:spacing w:before="20"/>
            <w:rPr>
              <w:sz w:val="14"/>
              <w:lang w:val="es-AR"/>
            </w:rPr>
          </w:pPr>
        </w:p>
      </w:tc>
      <w:tc>
        <w:tcPr>
          <w:tcW w:w="2571" w:type="dxa"/>
        </w:tcPr>
        <w:p w:rsidR="00324ED5" w:rsidRPr="00B50021" w:rsidRDefault="00324ED5" w:rsidP="00057B71">
          <w:pPr>
            <w:spacing w:before="20"/>
            <w:rPr>
              <w:sz w:val="14"/>
            </w:rPr>
          </w:pPr>
        </w:p>
      </w:tc>
      <w:tc>
        <w:tcPr>
          <w:tcW w:w="2694" w:type="dxa"/>
          <w:tcBorders>
            <w:left w:val="nil"/>
          </w:tcBorders>
        </w:tcPr>
        <w:p w:rsidR="00324ED5" w:rsidRPr="00B50021" w:rsidRDefault="00324ED5" w:rsidP="00E04CA1">
          <w:pPr>
            <w:spacing w:before="20"/>
            <w:rPr>
              <w:sz w:val="14"/>
            </w:rPr>
          </w:pPr>
        </w:p>
      </w:tc>
      <w:tc>
        <w:tcPr>
          <w:tcW w:w="2670" w:type="dxa"/>
        </w:tcPr>
        <w:p w:rsidR="00324ED5" w:rsidRPr="00B50021" w:rsidRDefault="00324ED5" w:rsidP="003E0040">
          <w:pPr>
            <w:spacing w:before="20"/>
            <w:rPr>
              <w:sz w:val="14"/>
            </w:rPr>
          </w:pPr>
          <w:r>
            <w:rPr>
              <w:sz w:val="14"/>
            </w:rPr>
            <w:t xml:space="preserve">   </w:t>
          </w:r>
          <w:r w:rsidRPr="00B50021">
            <w:rPr>
              <w:sz w:val="14"/>
            </w:rPr>
            <w:t>RO15BACX0000000199634001 - RON</w:t>
          </w:r>
        </w:p>
      </w:tc>
    </w:tr>
    <w:tr w:rsidR="00324ED5" w:rsidTr="00324ED5">
      <w:trPr>
        <w:cantSplit/>
        <w:trHeight w:hRule="exact" w:val="180"/>
      </w:trPr>
      <w:tc>
        <w:tcPr>
          <w:tcW w:w="2022" w:type="dxa"/>
          <w:vMerge/>
        </w:tcPr>
        <w:p w:rsidR="00324ED5" w:rsidRPr="00974790" w:rsidRDefault="00324ED5">
          <w:pPr>
            <w:spacing w:before="20"/>
            <w:rPr>
              <w:sz w:val="14"/>
              <w:lang w:val="es-AR"/>
            </w:rPr>
          </w:pPr>
        </w:p>
      </w:tc>
      <w:tc>
        <w:tcPr>
          <w:tcW w:w="2571" w:type="dxa"/>
        </w:tcPr>
        <w:p w:rsidR="00324ED5" w:rsidRPr="00B50021" w:rsidRDefault="00324ED5" w:rsidP="00057B71">
          <w:pPr>
            <w:spacing w:before="20"/>
            <w:rPr>
              <w:sz w:val="14"/>
            </w:rPr>
          </w:pPr>
        </w:p>
      </w:tc>
      <w:tc>
        <w:tcPr>
          <w:tcW w:w="2694" w:type="dxa"/>
          <w:tcBorders>
            <w:left w:val="nil"/>
          </w:tcBorders>
        </w:tcPr>
        <w:p w:rsidR="00324ED5" w:rsidRDefault="00324ED5" w:rsidP="00E04CA1">
          <w:pPr>
            <w:spacing w:before="20"/>
            <w:rPr>
              <w:sz w:val="14"/>
            </w:rPr>
          </w:pPr>
        </w:p>
      </w:tc>
      <w:tc>
        <w:tcPr>
          <w:tcW w:w="2670" w:type="dxa"/>
        </w:tcPr>
        <w:p w:rsidR="00324ED5" w:rsidRDefault="00324ED5" w:rsidP="003E0040">
          <w:pPr>
            <w:spacing w:before="20"/>
            <w:rPr>
              <w:sz w:val="14"/>
            </w:rPr>
          </w:pPr>
          <w:r>
            <w:rPr>
              <w:sz w:val="14"/>
            </w:rPr>
            <w:t xml:space="preserve">   </w:t>
          </w:r>
          <w:r w:rsidRPr="00B50021">
            <w:rPr>
              <w:sz w:val="14"/>
            </w:rPr>
            <w:t xml:space="preserve">RO85BACX0000000199634002 </w:t>
          </w:r>
          <w:r>
            <w:rPr>
              <w:sz w:val="14"/>
            </w:rPr>
            <w:t>- EUR</w:t>
          </w:r>
        </w:p>
      </w:tc>
    </w:tr>
    <w:tr w:rsidR="00324ED5" w:rsidTr="00324ED5">
      <w:trPr>
        <w:cantSplit/>
        <w:trHeight w:hRule="exact" w:val="180"/>
      </w:trPr>
      <w:tc>
        <w:tcPr>
          <w:tcW w:w="2022" w:type="dxa"/>
          <w:vMerge/>
        </w:tcPr>
        <w:p w:rsidR="00324ED5" w:rsidRDefault="00324ED5">
          <w:pPr>
            <w:spacing w:before="20"/>
            <w:rPr>
              <w:sz w:val="14"/>
            </w:rPr>
          </w:pPr>
        </w:p>
      </w:tc>
      <w:tc>
        <w:tcPr>
          <w:tcW w:w="2571" w:type="dxa"/>
        </w:tcPr>
        <w:p w:rsidR="00324ED5" w:rsidRDefault="00324ED5" w:rsidP="00057B71">
          <w:pPr>
            <w:spacing w:before="20"/>
            <w:rPr>
              <w:sz w:val="14"/>
              <w:lang w:val="it-IT"/>
            </w:rPr>
          </w:pPr>
        </w:p>
      </w:tc>
      <w:tc>
        <w:tcPr>
          <w:tcW w:w="2694" w:type="dxa"/>
          <w:tcBorders>
            <w:left w:val="nil"/>
          </w:tcBorders>
        </w:tcPr>
        <w:p w:rsidR="00324ED5" w:rsidRDefault="00324ED5" w:rsidP="00721F37">
          <w:pPr>
            <w:spacing w:before="20"/>
            <w:rPr>
              <w:sz w:val="14"/>
            </w:rPr>
          </w:pPr>
        </w:p>
      </w:tc>
      <w:tc>
        <w:tcPr>
          <w:tcW w:w="2670" w:type="dxa"/>
        </w:tcPr>
        <w:p w:rsidR="00324ED5" w:rsidRDefault="00324ED5" w:rsidP="00E04023">
          <w:pPr>
            <w:spacing w:before="20"/>
            <w:rPr>
              <w:sz w:val="14"/>
            </w:rPr>
          </w:pPr>
        </w:p>
      </w:tc>
    </w:tr>
    <w:tr w:rsidR="00324ED5" w:rsidTr="00324ED5">
      <w:trPr>
        <w:cantSplit/>
        <w:trHeight w:hRule="exact" w:val="180"/>
      </w:trPr>
      <w:tc>
        <w:tcPr>
          <w:tcW w:w="2022" w:type="dxa"/>
          <w:vMerge/>
        </w:tcPr>
        <w:p w:rsidR="00324ED5" w:rsidRDefault="00324ED5">
          <w:pPr>
            <w:spacing w:before="20"/>
            <w:rPr>
              <w:sz w:val="14"/>
            </w:rPr>
          </w:pPr>
        </w:p>
      </w:tc>
      <w:tc>
        <w:tcPr>
          <w:tcW w:w="2571" w:type="dxa"/>
        </w:tcPr>
        <w:p w:rsidR="00324ED5" w:rsidRDefault="00324ED5" w:rsidP="00057B71">
          <w:pPr>
            <w:spacing w:before="20"/>
            <w:rPr>
              <w:sz w:val="14"/>
            </w:rPr>
          </w:pPr>
        </w:p>
      </w:tc>
      <w:tc>
        <w:tcPr>
          <w:tcW w:w="2694" w:type="dxa"/>
          <w:tcBorders>
            <w:left w:val="nil"/>
          </w:tcBorders>
        </w:tcPr>
        <w:p w:rsidR="00324ED5" w:rsidRDefault="00324ED5" w:rsidP="009E1106">
          <w:pPr>
            <w:spacing w:before="20"/>
            <w:rPr>
              <w:sz w:val="14"/>
            </w:rPr>
          </w:pPr>
        </w:p>
      </w:tc>
      <w:tc>
        <w:tcPr>
          <w:tcW w:w="2670" w:type="dxa"/>
        </w:tcPr>
        <w:p w:rsidR="00324ED5" w:rsidRDefault="00324ED5" w:rsidP="00E04023">
          <w:pPr>
            <w:spacing w:before="20"/>
            <w:rPr>
              <w:sz w:val="14"/>
            </w:rPr>
          </w:pPr>
        </w:p>
      </w:tc>
    </w:tr>
    <w:tr w:rsidR="00324ED5" w:rsidTr="00324ED5">
      <w:trPr>
        <w:cantSplit/>
        <w:trHeight w:hRule="exact" w:val="180"/>
      </w:trPr>
      <w:tc>
        <w:tcPr>
          <w:tcW w:w="2022" w:type="dxa"/>
          <w:vMerge/>
        </w:tcPr>
        <w:p w:rsidR="00324ED5" w:rsidRDefault="00324ED5">
          <w:pPr>
            <w:spacing w:before="20"/>
            <w:rPr>
              <w:sz w:val="14"/>
            </w:rPr>
          </w:pPr>
        </w:p>
      </w:tc>
      <w:tc>
        <w:tcPr>
          <w:tcW w:w="7935" w:type="dxa"/>
          <w:gridSpan w:val="3"/>
        </w:tcPr>
        <w:p w:rsidR="00324ED5" w:rsidRDefault="00324ED5" w:rsidP="003F77CB">
          <w:pPr>
            <w:spacing w:before="20"/>
            <w:rPr>
              <w:sz w:val="14"/>
            </w:rPr>
          </w:pPr>
        </w:p>
      </w:tc>
    </w:tr>
  </w:tbl>
  <w:p w:rsidR="00FF19AA" w:rsidRPr="00A30DD8" w:rsidRDefault="00FF19AA">
    <w:pPr>
      <w:pStyle w:val="Footer"/>
      <w:rPr>
        <w:sz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B90" w:rsidRDefault="001A3B90">
      <w:r>
        <w:separator/>
      </w:r>
    </w:p>
  </w:footnote>
  <w:footnote w:type="continuationSeparator" w:id="0">
    <w:p w:rsidR="001A3B90" w:rsidRDefault="001A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AA" w:rsidRDefault="00A30DD8" w:rsidP="009A3E4A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B7755BD" wp14:editId="1C210E2D">
          <wp:simplePos x="0" y="0"/>
          <wp:positionH relativeFrom="margin">
            <wp:posOffset>-106045</wp:posOffset>
          </wp:positionH>
          <wp:positionV relativeFrom="margin">
            <wp:posOffset>-529590</wp:posOffset>
          </wp:positionV>
          <wp:extent cx="1485900" cy="457200"/>
          <wp:effectExtent l="0" t="0" r="0" b="0"/>
          <wp:wrapSquare wrapText="bothSides"/>
          <wp:docPr id="12" name="Picture 12" descr="Wabag_LogoWaterServices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abag_LogoWaterServices0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19AA" w:rsidRDefault="00FF19AA" w:rsidP="009A3E4A">
    <w:pPr>
      <w:pStyle w:val="Head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78" w:rsidRPr="00A40C8C" w:rsidRDefault="009D0778" w:rsidP="00A30DD8">
    <w:pPr>
      <w:pStyle w:val="Header"/>
      <w:tabs>
        <w:tab w:val="clear" w:pos="4320"/>
        <w:tab w:val="clear" w:pos="8640"/>
        <w:tab w:val="left" w:pos="5213"/>
      </w:tabs>
      <w:rPr>
        <w:sz w:val="12"/>
        <w:szCs w:val="12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B299802" wp14:editId="45B95F64">
          <wp:simplePos x="0" y="0"/>
          <wp:positionH relativeFrom="margin">
            <wp:posOffset>-260350</wp:posOffset>
          </wp:positionH>
          <wp:positionV relativeFrom="margin">
            <wp:posOffset>-615950</wp:posOffset>
          </wp:positionV>
          <wp:extent cx="1607820" cy="556260"/>
          <wp:effectExtent l="0" t="0" r="0" b="0"/>
          <wp:wrapSquare wrapText="bothSides"/>
          <wp:docPr id="13" name="Picture 13" descr="Wabag_LogoWaterServices0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Wabag_LogoWaterServices0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DD8">
      <w:rPr>
        <w:sz w:val="12"/>
        <w:szCs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80D"/>
    <w:multiLevelType w:val="hybridMultilevel"/>
    <w:tmpl w:val="EA7A0720"/>
    <w:lvl w:ilvl="0" w:tplc="9EC22522">
      <w:start w:val="2"/>
      <w:numFmt w:val="bullet"/>
      <w:lvlText w:val="-"/>
      <w:lvlJc w:val="left"/>
      <w:pPr>
        <w:ind w:left="720" w:hanging="360"/>
      </w:pPr>
      <w:rPr>
        <w:rFonts w:ascii="TimesNewRomanPSMT" w:eastAsia="Calibri" w:hAnsi="TimesNewRomanPSMT" w:cs="Times New Roman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2461"/>
    <w:multiLevelType w:val="hybridMultilevel"/>
    <w:tmpl w:val="8A4C0C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86223"/>
    <w:multiLevelType w:val="hybridMultilevel"/>
    <w:tmpl w:val="4EF0D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2051A"/>
    <w:multiLevelType w:val="hybridMultilevel"/>
    <w:tmpl w:val="6E1A7C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07C98"/>
    <w:multiLevelType w:val="hybridMultilevel"/>
    <w:tmpl w:val="02000368"/>
    <w:lvl w:ilvl="0" w:tplc="CEA05DC0">
      <w:start w:val="4"/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5" w15:restartNumberingAfterBreak="0">
    <w:nsid w:val="0891524B"/>
    <w:multiLevelType w:val="hybridMultilevel"/>
    <w:tmpl w:val="D96A3F24"/>
    <w:lvl w:ilvl="0" w:tplc="D610C4C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B70AF"/>
    <w:multiLevelType w:val="hybridMultilevel"/>
    <w:tmpl w:val="B8D8A8E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5045C2"/>
    <w:multiLevelType w:val="hybridMultilevel"/>
    <w:tmpl w:val="15ACD202"/>
    <w:lvl w:ilvl="0" w:tplc="88AE078E">
      <w:start w:val="29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6167DB7"/>
    <w:multiLevelType w:val="hybridMultilevel"/>
    <w:tmpl w:val="074C418C"/>
    <w:lvl w:ilvl="0" w:tplc="D2246F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DD621E"/>
    <w:multiLevelType w:val="hybridMultilevel"/>
    <w:tmpl w:val="E7D8DCA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FA1D29"/>
    <w:multiLevelType w:val="hybridMultilevel"/>
    <w:tmpl w:val="77380E38"/>
    <w:lvl w:ilvl="0" w:tplc="E5941BF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9619A"/>
    <w:multiLevelType w:val="hybridMultilevel"/>
    <w:tmpl w:val="526A0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5E4E27"/>
    <w:multiLevelType w:val="hybridMultilevel"/>
    <w:tmpl w:val="27B003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04B3B"/>
    <w:multiLevelType w:val="hybridMultilevel"/>
    <w:tmpl w:val="5D3E8210"/>
    <w:lvl w:ilvl="0" w:tplc="23EC7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61A89"/>
    <w:multiLevelType w:val="hybridMultilevel"/>
    <w:tmpl w:val="47A4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D51F7"/>
    <w:multiLevelType w:val="multilevel"/>
    <w:tmpl w:val="8474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AC133C"/>
    <w:multiLevelType w:val="hybridMultilevel"/>
    <w:tmpl w:val="DBD40450"/>
    <w:lvl w:ilvl="0" w:tplc="CE10DEB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4A70"/>
    <w:multiLevelType w:val="hybridMultilevel"/>
    <w:tmpl w:val="EFF8C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446731"/>
    <w:multiLevelType w:val="hybridMultilevel"/>
    <w:tmpl w:val="15560C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924947"/>
    <w:multiLevelType w:val="hybridMultilevel"/>
    <w:tmpl w:val="CF7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27F29"/>
    <w:multiLevelType w:val="hybridMultilevel"/>
    <w:tmpl w:val="AE6607E2"/>
    <w:lvl w:ilvl="0" w:tplc="26CA925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4913182A"/>
    <w:multiLevelType w:val="hybridMultilevel"/>
    <w:tmpl w:val="7724246C"/>
    <w:lvl w:ilvl="0" w:tplc="F1D4D344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A3E74BC"/>
    <w:multiLevelType w:val="hybridMultilevel"/>
    <w:tmpl w:val="32E039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00604"/>
    <w:multiLevelType w:val="hybridMultilevel"/>
    <w:tmpl w:val="FD3807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520F8E"/>
    <w:multiLevelType w:val="hybridMultilevel"/>
    <w:tmpl w:val="69C882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5F4573"/>
    <w:multiLevelType w:val="hybridMultilevel"/>
    <w:tmpl w:val="FF2CCD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26612"/>
    <w:multiLevelType w:val="hybridMultilevel"/>
    <w:tmpl w:val="F87C78B6"/>
    <w:lvl w:ilvl="0" w:tplc="9A38EF3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431049"/>
    <w:multiLevelType w:val="hybridMultilevel"/>
    <w:tmpl w:val="36F47E14"/>
    <w:lvl w:ilvl="0" w:tplc="BE241850">
      <w:start w:val="20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 w15:restartNumberingAfterBreak="0">
    <w:nsid w:val="5C9F7A04"/>
    <w:multiLevelType w:val="hybridMultilevel"/>
    <w:tmpl w:val="2FDE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432B5"/>
    <w:multiLevelType w:val="hybridMultilevel"/>
    <w:tmpl w:val="2EF2810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F355BD"/>
    <w:multiLevelType w:val="hybridMultilevel"/>
    <w:tmpl w:val="1572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B56D31"/>
    <w:multiLevelType w:val="hybridMultilevel"/>
    <w:tmpl w:val="4A983860"/>
    <w:lvl w:ilvl="0" w:tplc="775ED5EC">
      <w:start w:val="91"/>
      <w:numFmt w:val="bullet"/>
      <w:lvlText w:val="-"/>
      <w:lvlJc w:val="left"/>
      <w:pPr>
        <w:tabs>
          <w:tab w:val="num" w:pos="1132"/>
        </w:tabs>
        <w:ind w:left="11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52"/>
        </w:tabs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72"/>
        </w:tabs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92"/>
        </w:tabs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12"/>
        </w:tabs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32"/>
        </w:tabs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52"/>
        </w:tabs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72"/>
        </w:tabs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92"/>
        </w:tabs>
        <w:ind w:left="6892" w:hanging="360"/>
      </w:pPr>
      <w:rPr>
        <w:rFonts w:ascii="Wingdings" w:hAnsi="Wingdings" w:hint="default"/>
      </w:rPr>
    </w:lvl>
  </w:abstractNum>
  <w:abstractNum w:abstractNumId="32" w15:restartNumberingAfterBreak="0">
    <w:nsid w:val="640D02D5"/>
    <w:multiLevelType w:val="hybridMultilevel"/>
    <w:tmpl w:val="C89E0A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2636"/>
    <w:multiLevelType w:val="hybridMultilevel"/>
    <w:tmpl w:val="4FBC6B74"/>
    <w:lvl w:ilvl="0" w:tplc="A282BF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1483F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004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4827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2424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3AE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83E0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9A73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AD9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B473A"/>
    <w:multiLevelType w:val="hybridMultilevel"/>
    <w:tmpl w:val="9AA8C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F4F1A"/>
    <w:multiLevelType w:val="multilevel"/>
    <w:tmpl w:val="DE40E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82C1E0C"/>
    <w:multiLevelType w:val="hybridMultilevel"/>
    <w:tmpl w:val="C0F028D4"/>
    <w:lvl w:ilvl="0" w:tplc="DDE081DE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37" w15:restartNumberingAfterBreak="0">
    <w:nsid w:val="6B5D20DE"/>
    <w:multiLevelType w:val="hybridMultilevel"/>
    <w:tmpl w:val="058C1C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8F58CD"/>
    <w:multiLevelType w:val="hybridMultilevel"/>
    <w:tmpl w:val="DB4482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F210C5E"/>
    <w:multiLevelType w:val="hybridMultilevel"/>
    <w:tmpl w:val="D09C6896"/>
    <w:lvl w:ilvl="0" w:tplc="62B6498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0" w15:restartNumberingAfterBreak="0">
    <w:nsid w:val="73416595"/>
    <w:multiLevelType w:val="hybridMultilevel"/>
    <w:tmpl w:val="B25286A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7"/>
  </w:num>
  <w:num w:numId="3">
    <w:abstractNumId w:val="39"/>
  </w:num>
  <w:num w:numId="4">
    <w:abstractNumId w:val="37"/>
  </w:num>
  <w:num w:numId="5">
    <w:abstractNumId w:val="36"/>
  </w:num>
  <w:num w:numId="6">
    <w:abstractNumId w:val="6"/>
  </w:num>
  <w:num w:numId="7">
    <w:abstractNumId w:val="3"/>
  </w:num>
  <w:num w:numId="8">
    <w:abstractNumId w:val="24"/>
  </w:num>
  <w:num w:numId="9">
    <w:abstractNumId w:val="4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8"/>
  </w:num>
  <w:num w:numId="13">
    <w:abstractNumId w:val="20"/>
  </w:num>
  <w:num w:numId="14">
    <w:abstractNumId w:val="13"/>
  </w:num>
  <w:num w:numId="15">
    <w:abstractNumId w:val="2"/>
  </w:num>
  <w:num w:numId="16">
    <w:abstractNumId w:val="22"/>
  </w:num>
  <w:num w:numId="17">
    <w:abstractNumId w:val="28"/>
  </w:num>
  <w:num w:numId="18">
    <w:abstractNumId w:val="2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4"/>
  </w:num>
  <w:num w:numId="22">
    <w:abstractNumId w:val="38"/>
  </w:num>
  <w:num w:numId="23">
    <w:abstractNumId w:val="17"/>
  </w:num>
  <w:num w:numId="24">
    <w:abstractNumId w:val="9"/>
  </w:num>
  <w:num w:numId="25">
    <w:abstractNumId w:val="21"/>
  </w:num>
  <w:num w:numId="26">
    <w:abstractNumId w:val="30"/>
  </w:num>
  <w:num w:numId="27">
    <w:abstractNumId w:val="19"/>
  </w:num>
  <w:num w:numId="28">
    <w:abstractNumId w:val="7"/>
  </w:num>
  <w:num w:numId="29">
    <w:abstractNumId w:val="33"/>
  </w:num>
  <w:num w:numId="30">
    <w:abstractNumId w:val="5"/>
  </w:num>
  <w:num w:numId="31">
    <w:abstractNumId w:val="0"/>
  </w:num>
  <w:num w:numId="32">
    <w:abstractNumId w:val="15"/>
  </w:num>
  <w:num w:numId="33">
    <w:abstractNumId w:val="35"/>
  </w:num>
  <w:num w:numId="34">
    <w:abstractNumId w:val="29"/>
  </w:num>
  <w:num w:numId="35">
    <w:abstractNumId w:val="12"/>
  </w:num>
  <w:num w:numId="36">
    <w:abstractNumId w:val="16"/>
  </w:num>
  <w:num w:numId="37">
    <w:abstractNumId w:val="40"/>
  </w:num>
  <w:num w:numId="38">
    <w:abstractNumId w:val="1"/>
  </w:num>
  <w:num w:numId="39">
    <w:abstractNumId w:val="10"/>
  </w:num>
  <w:num w:numId="40">
    <w:abstractNumId w:val="11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9" w:dllVersion="512" w:checkStyle="1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73"/>
    <w:rsid w:val="000008B8"/>
    <w:rsid w:val="00016AE7"/>
    <w:rsid w:val="000276DF"/>
    <w:rsid w:val="0003290D"/>
    <w:rsid w:val="00033190"/>
    <w:rsid w:val="00036D4D"/>
    <w:rsid w:val="0004093F"/>
    <w:rsid w:val="00040C0C"/>
    <w:rsid w:val="00042A14"/>
    <w:rsid w:val="000430FA"/>
    <w:rsid w:val="00044F4E"/>
    <w:rsid w:val="00044FE2"/>
    <w:rsid w:val="0005219A"/>
    <w:rsid w:val="00054E7D"/>
    <w:rsid w:val="00057B71"/>
    <w:rsid w:val="00061947"/>
    <w:rsid w:val="0006461C"/>
    <w:rsid w:val="0007483A"/>
    <w:rsid w:val="00074FFE"/>
    <w:rsid w:val="000774F5"/>
    <w:rsid w:val="000778C8"/>
    <w:rsid w:val="00077C9A"/>
    <w:rsid w:val="000A2734"/>
    <w:rsid w:val="000A6DE4"/>
    <w:rsid w:val="000A7DD7"/>
    <w:rsid w:val="000B284F"/>
    <w:rsid w:val="000B3B2B"/>
    <w:rsid w:val="000B6D00"/>
    <w:rsid w:val="000C758C"/>
    <w:rsid w:val="000D1B31"/>
    <w:rsid w:val="000D1C57"/>
    <w:rsid w:val="000D3E82"/>
    <w:rsid w:val="000D69DB"/>
    <w:rsid w:val="000E428F"/>
    <w:rsid w:val="000E5FF5"/>
    <w:rsid w:val="000E7D2E"/>
    <w:rsid w:val="000F000A"/>
    <w:rsid w:val="000F144F"/>
    <w:rsid w:val="000F2BBB"/>
    <w:rsid w:val="000F3E77"/>
    <w:rsid w:val="001016EE"/>
    <w:rsid w:val="0010172C"/>
    <w:rsid w:val="00101C88"/>
    <w:rsid w:val="00106532"/>
    <w:rsid w:val="00112DA3"/>
    <w:rsid w:val="00115173"/>
    <w:rsid w:val="00116EAE"/>
    <w:rsid w:val="001208B4"/>
    <w:rsid w:val="00120CC9"/>
    <w:rsid w:val="00121400"/>
    <w:rsid w:val="001233CA"/>
    <w:rsid w:val="001243FA"/>
    <w:rsid w:val="00125399"/>
    <w:rsid w:val="00126135"/>
    <w:rsid w:val="0013087A"/>
    <w:rsid w:val="00130966"/>
    <w:rsid w:val="001345D4"/>
    <w:rsid w:val="00136549"/>
    <w:rsid w:val="00137779"/>
    <w:rsid w:val="00146841"/>
    <w:rsid w:val="00147601"/>
    <w:rsid w:val="001551E1"/>
    <w:rsid w:val="00155BEB"/>
    <w:rsid w:val="001565D1"/>
    <w:rsid w:val="00157D2B"/>
    <w:rsid w:val="00161153"/>
    <w:rsid w:val="00163DD3"/>
    <w:rsid w:val="00167209"/>
    <w:rsid w:val="00170DA1"/>
    <w:rsid w:val="00173322"/>
    <w:rsid w:val="00175373"/>
    <w:rsid w:val="00180EB6"/>
    <w:rsid w:val="001811B6"/>
    <w:rsid w:val="001813E2"/>
    <w:rsid w:val="00182AEE"/>
    <w:rsid w:val="00183FAA"/>
    <w:rsid w:val="0018442D"/>
    <w:rsid w:val="00184AA7"/>
    <w:rsid w:val="00185686"/>
    <w:rsid w:val="00186A15"/>
    <w:rsid w:val="001874F6"/>
    <w:rsid w:val="0019339F"/>
    <w:rsid w:val="00197F5B"/>
    <w:rsid w:val="001A302A"/>
    <w:rsid w:val="001A3B90"/>
    <w:rsid w:val="001A7461"/>
    <w:rsid w:val="001B19B7"/>
    <w:rsid w:val="001B2174"/>
    <w:rsid w:val="001B3B86"/>
    <w:rsid w:val="001B400B"/>
    <w:rsid w:val="001B6431"/>
    <w:rsid w:val="001B69CF"/>
    <w:rsid w:val="001B7C9B"/>
    <w:rsid w:val="001C5454"/>
    <w:rsid w:val="001D0930"/>
    <w:rsid w:val="001E1A2A"/>
    <w:rsid w:val="001E25CA"/>
    <w:rsid w:val="001E5464"/>
    <w:rsid w:val="001E5629"/>
    <w:rsid w:val="001E63B0"/>
    <w:rsid w:val="001E652E"/>
    <w:rsid w:val="001F06CC"/>
    <w:rsid w:val="001F0EC6"/>
    <w:rsid w:val="001F21CB"/>
    <w:rsid w:val="001F26A8"/>
    <w:rsid w:val="001F637E"/>
    <w:rsid w:val="001F6E0C"/>
    <w:rsid w:val="002004DF"/>
    <w:rsid w:val="00200BC9"/>
    <w:rsid w:val="002014B9"/>
    <w:rsid w:val="00201BB4"/>
    <w:rsid w:val="00202612"/>
    <w:rsid w:val="0020451D"/>
    <w:rsid w:val="00205321"/>
    <w:rsid w:val="002058AF"/>
    <w:rsid w:val="0021100D"/>
    <w:rsid w:val="00214D72"/>
    <w:rsid w:val="00221882"/>
    <w:rsid w:val="00233EC2"/>
    <w:rsid w:val="00240327"/>
    <w:rsid w:val="002412C3"/>
    <w:rsid w:val="002425F3"/>
    <w:rsid w:val="00251FF2"/>
    <w:rsid w:val="00255E96"/>
    <w:rsid w:val="00256D11"/>
    <w:rsid w:val="00260489"/>
    <w:rsid w:val="00261B98"/>
    <w:rsid w:val="00262D4B"/>
    <w:rsid w:val="00263A64"/>
    <w:rsid w:val="002656CA"/>
    <w:rsid w:val="002752A5"/>
    <w:rsid w:val="00276E2B"/>
    <w:rsid w:val="002814D7"/>
    <w:rsid w:val="00283B06"/>
    <w:rsid w:val="002865E0"/>
    <w:rsid w:val="00297D30"/>
    <w:rsid w:val="002A0C3B"/>
    <w:rsid w:val="002A5525"/>
    <w:rsid w:val="002B14B1"/>
    <w:rsid w:val="002B30BE"/>
    <w:rsid w:val="002C162A"/>
    <w:rsid w:val="002C1635"/>
    <w:rsid w:val="002C1DBC"/>
    <w:rsid w:val="002C398E"/>
    <w:rsid w:val="002C55AA"/>
    <w:rsid w:val="002C6BEE"/>
    <w:rsid w:val="002D0F04"/>
    <w:rsid w:val="002D145B"/>
    <w:rsid w:val="002D5F78"/>
    <w:rsid w:val="002D7385"/>
    <w:rsid w:val="002E0BAE"/>
    <w:rsid w:val="002E203A"/>
    <w:rsid w:val="002E78FD"/>
    <w:rsid w:val="002F07C8"/>
    <w:rsid w:val="002F0A23"/>
    <w:rsid w:val="002F44F4"/>
    <w:rsid w:val="002F7E89"/>
    <w:rsid w:val="002F7FCC"/>
    <w:rsid w:val="00305383"/>
    <w:rsid w:val="003075C3"/>
    <w:rsid w:val="003077A0"/>
    <w:rsid w:val="003079F7"/>
    <w:rsid w:val="003156E7"/>
    <w:rsid w:val="00315721"/>
    <w:rsid w:val="00320EED"/>
    <w:rsid w:val="00323C78"/>
    <w:rsid w:val="00324ED5"/>
    <w:rsid w:val="0032548C"/>
    <w:rsid w:val="00330417"/>
    <w:rsid w:val="003350EE"/>
    <w:rsid w:val="00336303"/>
    <w:rsid w:val="003402AA"/>
    <w:rsid w:val="00342D3A"/>
    <w:rsid w:val="003436B6"/>
    <w:rsid w:val="00344544"/>
    <w:rsid w:val="00356251"/>
    <w:rsid w:val="00356439"/>
    <w:rsid w:val="00360998"/>
    <w:rsid w:val="00360E95"/>
    <w:rsid w:val="00362ACE"/>
    <w:rsid w:val="00367D6D"/>
    <w:rsid w:val="00371E87"/>
    <w:rsid w:val="003843A3"/>
    <w:rsid w:val="003905D9"/>
    <w:rsid w:val="00391502"/>
    <w:rsid w:val="00393110"/>
    <w:rsid w:val="00394370"/>
    <w:rsid w:val="003953D5"/>
    <w:rsid w:val="003958D1"/>
    <w:rsid w:val="003978F6"/>
    <w:rsid w:val="00397C5D"/>
    <w:rsid w:val="003A020F"/>
    <w:rsid w:val="003A2663"/>
    <w:rsid w:val="003A41A7"/>
    <w:rsid w:val="003A7771"/>
    <w:rsid w:val="003B0B53"/>
    <w:rsid w:val="003B0BE7"/>
    <w:rsid w:val="003B2237"/>
    <w:rsid w:val="003B5541"/>
    <w:rsid w:val="003B725E"/>
    <w:rsid w:val="003C1463"/>
    <w:rsid w:val="003C38CF"/>
    <w:rsid w:val="003C566F"/>
    <w:rsid w:val="003C6D1C"/>
    <w:rsid w:val="003D5FD0"/>
    <w:rsid w:val="003E05EC"/>
    <w:rsid w:val="003E1791"/>
    <w:rsid w:val="003E17CB"/>
    <w:rsid w:val="003E1A55"/>
    <w:rsid w:val="003E1E71"/>
    <w:rsid w:val="003E4C28"/>
    <w:rsid w:val="003E7F58"/>
    <w:rsid w:val="003F1893"/>
    <w:rsid w:val="003F3E87"/>
    <w:rsid w:val="003F77CB"/>
    <w:rsid w:val="00401C16"/>
    <w:rsid w:val="0040234F"/>
    <w:rsid w:val="00406C53"/>
    <w:rsid w:val="004176A0"/>
    <w:rsid w:val="004245DC"/>
    <w:rsid w:val="00424601"/>
    <w:rsid w:val="00425FAF"/>
    <w:rsid w:val="004305AE"/>
    <w:rsid w:val="004317BD"/>
    <w:rsid w:val="00441804"/>
    <w:rsid w:val="00441FC8"/>
    <w:rsid w:val="00443A8B"/>
    <w:rsid w:val="004450D1"/>
    <w:rsid w:val="0044520D"/>
    <w:rsid w:val="004454EE"/>
    <w:rsid w:val="00445AD0"/>
    <w:rsid w:val="00445DC0"/>
    <w:rsid w:val="004507D3"/>
    <w:rsid w:val="00454095"/>
    <w:rsid w:val="00461023"/>
    <w:rsid w:val="0046120D"/>
    <w:rsid w:val="004630E3"/>
    <w:rsid w:val="00467775"/>
    <w:rsid w:val="00476CD6"/>
    <w:rsid w:val="00480E45"/>
    <w:rsid w:val="00483249"/>
    <w:rsid w:val="00484F55"/>
    <w:rsid w:val="00485ACB"/>
    <w:rsid w:val="004879B3"/>
    <w:rsid w:val="00490FD4"/>
    <w:rsid w:val="0049156F"/>
    <w:rsid w:val="004932FD"/>
    <w:rsid w:val="00493852"/>
    <w:rsid w:val="00497CD8"/>
    <w:rsid w:val="004A0120"/>
    <w:rsid w:val="004A0846"/>
    <w:rsid w:val="004A1A66"/>
    <w:rsid w:val="004A2944"/>
    <w:rsid w:val="004B3A14"/>
    <w:rsid w:val="004B76FE"/>
    <w:rsid w:val="004B7CA9"/>
    <w:rsid w:val="004C0053"/>
    <w:rsid w:val="004C32E8"/>
    <w:rsid w:val="004C530F"/>
    <w:rsid w:val="004C5517"/>
    <w:rsid w:val="004E1AE4"/>
    <w:rsid w:val="004E2EB3"/>
    <w:rsid w:val="004F074B"/>
    <w:rsid w:val="004F156C"/>
    <w:rsid w:val="004F1C0E"/>
    <w:rsid w:val="004F22DF"/>
    <w:rsid w:val="004F32ED"/>
    <w:rsid w:val="004F4103"/>
    <w:rsid w:val="004F4E26"/>
    <w:rsid w:val="004F5390"/>
    <w:rsid w:val="004F5ADA"/>
    <w:rsid w:val="00502834"/>
    <w:rsid w:val="005031BB"/>
    <w:rsid w:val="0050526E"/>
    <w:rsid w:val="00510DF1"/>
    <w:rsid w:val="00511662"/>
    <w:rsid w:val="00513FC4"/>
    <w:rsid w:val="005157D4"/>
    <w:rsid w:val="00517285"/>
    <w:rsid w:val="00520D2E"/>
    <w:rsid w:val="00521961"/>
    <w:rsid w:val="00522046"/>
    <w:rsid w:val="00522E3B"/>
    <w:rsid w:val="005252C4"/>
    <w:rsid w:val="00525C26"/>
    <w:rsid w:val="00530C1D"/>
    <w:rsid w:val="00533BFB"/>
    <w:rsid w:val="00540106"/>
    <w:rsid w:val="005421FD"/>
    <w:rsid w:val="0054337E"/>
    <w:rsid w:val="00547BF8"/>
    <w:rsid w:val="00547D7E"/>
    <w:rsid w:val="00551F60"/>
    <w:rsid w:val="00560164"/>
    <w:rsid w:val="00560578"/>
    <w:rsid w:val="005609FE"/>
    <w:rsid w:val="00560C29"/>
    <w:rsid w:val="0056475A"/>
    <w:rsid w:val="005659AE"/>
    <w:rsid w:val="00567258"/>
    <w:rsid w:val="0057231E"/>
    <w:rsid w:val="00572E3B"/>
    <w:rsid w:val="005730A8"/>
    <w:rsid w:val="00573ECF"/>
    <w:rsid w:val="0057723B"/>
    <w:rsid w:val="00580EE8"/>
    <w:rsid w:val="00581488"/>
    <w:rsid w:val="005854FD"/>
    <w:rsid w:val="0058597D"/>
    <w:rsid w:val="00585D28"/>
    <w:rsid w:val="00587D08"/>
    <w:rsid w:val="005929B4"/>
    <w:rsid w:val="0059470C"/>
    <w:rsid w:val="005A5238"/>
    <w:rsid w:val="005A71BE"/>
    <w:rsid w:val="005A7552"/>
    <w:rsid w:val="005A7EC7"/>
    <w:rsid w:val="005B00BF"/>
    <w:rsid w:val="005B1644"/>
    <w:rsid w:val="005B7716"/>
    <w:rsid w:val="005C0507"/>
    <w:rsid w:val="005C31F6"/>
    <w:rsid w:val="005C4F62"/>
    <w:rsid w:val="005D41DF"/>
    <w:rsid w:val="005D475F"/>
    <w:rsid w:val="005D5898"/>
    <w:rsid w:val="005E0BAE"/>
    <w:rsid w:val="005E3AB8"/>
    <w:rsid w:val="005E42F4"/>
    <w:rsid w:val="005E7CA8"/>
    <w:rsid w:val="005F0B15"/>
    <w:rsid w:val="005F13FE"/>
    <w:rsid w:val="005F1FD6"/>
    <w:rsid w:val="005F471F"/>
    <w:rsid w:val="005F49B2"/>
    <w:rsid w:val="005F5BE2"/>
    <w:rsid w:val="005F7704"/>
    <w:rsid w:val="006009BB"/>
    <w:rsid w:val="00601F7C"/>
    <w:rsid w:val="00602B14"/>
    <w:rsid w:val="006125D6"/>
    <w:rsid w:val="00615B5C"/>
    <w:rsid w:val="0061766A"/>
    <w:rsid w:val="00617D5E"/>
    <w:rsid w:val="00626FAD"/>
    <w:rsid w:val="00633DA5"/>
    <w:rsid w:val="00633DA9"/>
    <w:rsid w:val="00633EB8"/>
    <w:rsid w:val="00636221"/>
    <w:rsid w:val="00636DCD"/>
    <w:rsid w:val="00640D6A"/>
    <w:rsid w:val="00643477"/>
    <w:rsid w:val="006437A8"/>
    <w:rsid w:val="00644EDA"/>
    <w:rsid w:val="0064675D"/>
    <w:rsid w:val="00646983"/>
    <w:rsid w:val="006508D1"/>
    <w:rsid w:val="006632D3"/>
    <w:rsid w:val="006653D1"/>
    <w:rsid w:val="00665AA9"/>
    <w:rsid w:val="00667230"/>
    <w:rsid w:val="006757D8"/>
    <w:rsid w:val="00681993"/>
    <w:rsid w:val="00682604"/>
    <w:rsid w:val="00683690"/>
    <w:rsid w:val="00683A35"/>
    <w:rsid w:val="00691724"/>
    <w:rsid w:val="00695933"/>
    <w:rsid w:val="006A056E"/>
    <w:rsid w:val="006A0704"/>
    <w:rsid w:val="006A0EB1"/>
    <w:rsid w:val="006A294F"/>
    <w:rsid w:val="006B2111"/>
    <w:rsid w:val="006B28DC"/>
    <w:rsid w:val="006C07F2"/>
    <w:rsid w:val="006C260C"/>
    <w:rsid w:val="006C2A8C"/>
    <w:rsid w:val="006C2DA1"/>
    <w:rsid w:val="006C4960"/>
    <w:rsid w:val="006C4DE6"/>
    <w:rsid w:val="006D65B3"/>
    <w:rsid w:val="006D7794"/>
    <w:rsid w:val="006E126B"/>
    <w:rsid w:val="006E55B5"/>
    <w:rsid w:val="006E75E9"/>
    <w:rsid w:val="006F18F0"/>
    <w:rsid w:val="006F19A1"/>
    <w:rsid w:val="006F6DDB"/>
    <w:rsid w:val="00700B73"/>
    <w:rsid w:val="007023BD"/>
    <w:rsid w:val="0070276E"/>
    <w:rsid w:val="00703D15"/>
    <w:rsid w:val="00703E52"/>
    <w:rsid w:val="0070521C"/>
    <w:rsid w:val="007107C8"/>
    <w:rsid w:val="00710FCA"/>
    <w:rsid w:val="00720DC7"/>
    <w:rsid w:val="00721F82"/>
    <w:rsid w:val="0072324F"/>
    <w:rsid w:val="00723E57"/>
    <w:rsid w:val="00727693"/>
    <w:rsid w:val="00727ADC"/>
    <w:rsid w:val="00731129"/>
    <w:rsid w:val="007327C8"/>
    <w:rsid w:val="00736B53"/>
    <w:rsid w:val="0073727E"/>
    <w:rsid w:val="00737B18"/>
    <w:rsid w:val="0074052F"/>
    <w:rsid w:val="00742438"/>
    <w:rsid w:val="00745B6B"/>
    <w:rsid w:val="00745C89"/>
    <w:rsid w:val="0074752A"/>
    <w:rsid w:val="00751E50"/>
    <w:rsid w:val="00752204"/>
    <w:rsid w:val="007533BE"/>
    <w:rsid w:val="00760CB3"/>
    <w:rsid w:val="0076161A"/>
    <w:rsid w:val="00762B8C"/>
    <w:rsid w:val="00763125"/>
    <w:rsid w:val="00763D6D"/>
    <w:rsid w:val="00766B08"/>
    <w:rsid w:val="00767177"/>
    <w:rsid w:val="007676EA"/>
    <w:rsid w:val="00772FBE"/>
    <w:rsid w:val="00776178"/>
    <w:rsid w:val="00776487"/>
    <w:rsid w:val="00782142"/>
    <w:rsid w:val="00782677"/>
    <w:rsid w:val="00787F56"/>
    <w:rsid w:val="00790A09"/>
    <w:rsid w:val="00790EC4"/>
    <w:rsid w:val="0079132B"/>
    <w:rsid w:val="007919BA"/>
    <w:rsid w:val="0079473C"/>
    <w:rsid w:val="00797A22"/>
    <w:rsid w:val="007A217D"/>
    <w:rsid w:val="007A3E9C"/>
    <w:rsid w:val="007A7E7B"/>
    <w:rsid w:val="007B1CF1"/>
    <w:rsid w:val="007B2619"/>
    <w:rsid w:val="007B7AF9"/>
    <w:rsid w:val="007C25C1"/>
    <w:rsid w:val="007C4A09"/>
    <w:rsid w:val="007D1344"/>
    <w:rsid w:val="007D13E8"/>
    <w:rsid w:val="007E1017"/>
    <w:rsid w:val="007F6D8E"/>
    <w:rsid w:val="007F7610"/>
    <w:rsid w:val="008151E5"/>
    <w:rsid w:val="00815E99"/>
    <w:rsid w:val="008218C9"/>
    <w:rsid w:val="0082416A"/>
    <w:rsid w:val="00826FF3"/>
    <w:rsid w:val="008272F1"/>
    <w:rsid w:val="008325FE"/>
    <w:rsid w:val="008326A0"/>
    <w:rsid w:val="0083335E"/>
    <w:rsid w:val="00836B30"/>
    <w:rsid w:val="00843604"/>
    <w:rsid w:val="0086300B"/>
    <w:rsid w:val="0086593C"/>
    <w:rsid w:val="00865D84"/>
    <w:rsid w:val="008716D6"/>
    <w:rsid w:val="00873709"/>
    <w:rsid w:val="00874415"/>
    <w:rsid w:val="008749F8"/>
    <w:rsid w:val="00875360"/>
    <w:rsid w:val="00876EDD"/>
    <w:rsid w:val="00881960"/>
    <w:rsid w:val="00885272"/>
    <w:rsid w:val="008856E3"/>
    <w:rsid w:val="008905B0"/>
    <w:rsid w:val="00890DBA"/>
    <w:rsid w:val="00892B5A"/>
    <w:rsid w:val="008931DF"/>
    <w:rsid w:val="008942B7"/>
    <w:rsid w:val="00896D84"/>
    <w:rsid w:val="008A14C0"/>
    <w:rsid w:val="008A4A1E"/>
    <w:rsid w:val="008B79EF"/>
    <w:rsid w:val="008C1DA7"/>
    <w:rsid w:val="008C3BA2"/>
    <w:rsid w:val="008C3BCB"/>
    <w:rsid w:val="008C3FA0"/>
    <w:rsid w:val="008C4676"/>
    <w:rsid w:val="008C5E9A"/>
    <w:rsid w:val="008C6D87"/>
    <w:rsid w:val="008D676A"/>
    <w:rsid w:val="008E1429"/>
    <w:rsid w:val="008E2407"/>
    <w:rsid w:val="008E411A"/>
    <w:rsid w:val="008E7550"/>
    <w:rsid w:val="008E7683"/>
    <w:rsid w:val="008F1A3C"/>
    <w:rsid w:val="008F685E"/>
    <w:rsid w:val="00903543"/>
    <w:rsid w:val="00904D3F"/>
    <w:rsid w:val="00907670"/>
    <w:rsid w:val="00912EB2"/>
    <w:rsid w:val="00913816"/>
    <w:rsid w:val="009240CD"/>
    <w:rsid w:val="0093188E"/>
    <w:rsid w:val="00932FE5"/>
    <w:rsid w:val="0093523C"/>
    <w:rsid w:val="0094316E"/>
    <w:rsid w:val="00945BBF"/>
    <w:rsid w:val="00950DAA"/>
    <w:rsid w:val="00956BBB"/>
    <w:rsid w:val="009575F3"/>
    <w:rsid w:val="00960419"/>
    <w:rsid w:val="00961619"/>
    <w:rsid w:val="009631D2"/>
    <w:rsid w:val="00966F52"/>
    <w:rsid w:val="00973272"/>
    <w:rsid w:val="00974790"/>
    <w:rsid w:val="00975273"/>
    <w:rsid w:val="009819D0"/>
    <w:rsid w:val="00982599"/>
    <w:rsid w:val="00984E9E"/>
    <w:rsid w:val="0098661E"/>
    <w:rsid w:val="009919EF"/>
    <w:rsid w:val="00994A85"/>
    <w:rsid w:val="009A3E4A"/>
    <w:rsid w:val="009A3FC7"/>
    <w:rsid w:val="009A7D14"/>
    <w:rsid w:val="009A7D33"/>
    <w:rsid w:val="009B1D5F"/>
    <w:rsid w:val="009B2D69"/>
    <w:rsid w:val="009B33A6"/>
    <w:rsid w:val="009B6A17"/>
    <w:rsid w:val="009C0979"/>
    <w:rsid w:val="009C747D"/>
    <w:rsid w:val="009D0778"/>
    <w:rsid w:val="009E14A6"/>
    <w:rsid w:val="009E2C23"/>
    <w:rsid w:val="009E4485"/>
    <w:rsid w:val="009E4708"/>
    <w:rsid w:val="009E6DB8"/>
    <w:rsid w:val="009F29C5"/>
    <w:rsid w:val="009F6595"/>
    <w:rsid w:val="009F6DB8"/>
    <w:rsid w:val="009F7CB2"/>
    <w:rsid w:val="00A03C9B"/>
    <w:rsid w:val="00A07A49"/>
    <w:rsid w:val="00A139F5"/>
    <w:rsid w:val="00A14255"/>
    <w:rsid w:val="00A30DD8"/>
    <w:rsid w:val="00A3289D"/>
    <w:rsid w:val="00A328A6"/>
    <w:rsid w:val="00A34F5C"/>
    <w:rsid w:val="00A36520"/>
    <w:rsid w:val="00A417C5"/>
    <w:rsid w:val="00A5004F"/>
    <w:rsid w:val="00A51897"/>
    <w:rsid w:val="00A52022"/>
    <w:rsid w:val="00A72812"/>
    <w:rsid w:val="00A72E88"/>
    <w:rsid w:val="00A73C77"/>
    <w:rsid w:val="00A743D1"/>
    <w:rsid w:val="00A77C65"/>
    <w:rsid w:val="00A9338C"/>
    <w:rsid w:val="00A95219"/>
    <w:rsid w:val="00A9547C"/>
    <w:rsid w:val="00AA1E76"/>
    <w:rsid w:val="00AA381F"/>
    <w:rsid w:val="00AA72EF"/>
    <w:rsid w:val="00AB2B6B"/>
    <w:rsid w:val="00AB7235"/>
    <w:rsid w:val="00AB7D1A"/>
    <w:rsid w:val="00AB7E1D"/>
    <w:rsid w:val="00AC0373"/>
    <w:rsid w:val="00AC5003"/>
    <w:rsid w:val="00AC5977"/>
    <w:rsid w:val="00AC67CD"/>
    <w:rsid w:val="00AC6F32"/>
    <w:rsid w:val="00AD1FB2"/>
    <w:rsid w:val="00AD2BD8"/>
    <w:rsid w:val="00AD4E20"/>
    <w:rsid w:val="00AD5BCD"/>
    <w:rsid w:val="00AD5DCC"/>
    <w:rsid w:val="00AD5FD0"/>
    <w:rsid w:val="00AD68D9"/>
    <w:rsid w:val="00AE0728"/>
    <w:rsid w:val="00AE787F"/>
    <w:rsid w:val="00AF098C"/>
    <w:rsid w:val="00AF5D8F"/>
    <w:rsid w:val="00AF6FF4"/>
    <w:rsid w:val="00AF74C3"/>
    <w:rsid w:val="00B00DF0"/>
    <w:rsid w:val="00B01381"/>
    <w:rsid w:val="00B0320C"/>
    <w:rsid w:val="00B04C5E"/>
    <w:rsid w:val="00B07994"/>
    <w:rsid w:val="00B07DC5"/>
    <w:rsid w:val="00B07E47"/>
    <w:rsid w:val="00B104BD"/>
    <w:rsid w:val="00B14C2D"/>
    <w:rsid w:val="00B20B40"/>
    <w:rsid w:val="00B27053"/>
    <w:rsid w:val="00B40D2D"/>
    <w:rsid w:val="00B42220"/>
    <w:rsid w:val="00B43773"/>
    <w:rsid w:val="00B465F3"/>
    <w:rsid w:val="00B4751E"/>
    <w:rsid w:val="00B50021"/>
    <w:rsid w:val="00B54CAC"/>
    <w:rsid w:val="00B57379"/>
    <w:rsid w:val="00B616E6"/>
    <w:rsid w:val="00B63305"/>
    <w:rsid w:val="00B65745"/>
    <w:rsid w:val="00B708A4"/>
    <w:rsid w:val="00B71091"/>
    <w:rsid w:val="00B75DDD"/>
    <w:rsid w:val="00B84384"/>
    <w:rsid w:val="00B91A60"/>
    <w:rsid w:val="00B96DA7"/>
    <w:rsid w:val="00BA51C2"/>
    <w:rsid w:val="00BA73D9"/>
    <w:rsid w:val="00BB0BF8"/>
    <w:rsid w:val="00BB1887"/>
    <w:rsid w:val="00BB1B78"/>
    <w:rsid w:val="00BB21F6"/>
    <w:rsid w:val="00BB4C63"/>
    <w:rsid w:val="00BB559F"/>
    <w:rsid w:val="00BC17FE"/>
    <w:rsid w:val="00BC2D13"/>
    <w:rsid w:val="00BC76FE"/>
    <w:rsid w:val="00BD7A9A"/>
    <w:rsid w:val="00BE5E55"/>
    <w:rsid w:val="00BE659A"/>
    <w:rsid w:val="00BE7AFB"/>
    <w:rsid w:val="00BF14CF"/>
    <w:rsid w:val="00BF4E41"/>
    <w:rsid w:val="00BF7F85"/>
    <w:rsid w:val="00C01023"/>
    <w:rsid w:val="00C015DB"/>
    <w:rsid w:val="00C02079"/>
    <w:rsid w:val="00C05756"/>
    <w:rsid w:val="00C10881"/>
    <w:rsid w:val="00C10942"/>
    <w:rsid w:val="00C112B8"/>
    <w:rsid w:val="00C13203"/>
    <w:rsid w:val="00C13EBD"/>
    <w:rsid w:val="00C15A6C"/>
    <w:rsid w:val="00C166E6"/>
    <w:rsid w:val="00C17554"/>
    <w:rsid w:val="00C17727"/>
    <w:rsid w:val="00C229A7"/>
    <w:rsid w:val="00C25561"/>
    <w:rsid w:val="00C2576D"/>
    <w:rsid w:val="00C261B8"/>
    <w:rsid w:val="00C347EE"/>
    <w:rsid w:val="00C361E3"/>
    <w:rsid w:val="00C36A32"/>
    <w:rsid w:val="00C373C0"/>
    <w:rsid w:val="00C40DBF"/>
    <w:rsid w:val="00C41269"/>
    <w:rsid w:val="00C42668"/>
    <w:rsid w:val="00C42F7A"/>
    <w:rsid w:val="00C4502C"/>
    <w:rsid w:val="00C458E2"/>
    <w:rsid w:val="00C46907"/>
    <w:rsid w:val="00C46E72"/>
    <w:rsid w:val="00C503E2"/>
    <w:rsid w:val="00C52371"/>
    <w:rsid w:val="00C52A75"/>
    <w:rsid w:val="00C56937"/>
    <w:rsid w:val="00C6342C"/>
    <w:rsid w:val="00C6391B"/>
    <w:rsid w:val="00C64F12"/>
    <w:rsid w:val="00C65FCE"/>
    <w:rsid w:val="00C66680"/>
    <w:rsid w:val="00C73F37"/>
    <w:rsid w:val="00C77118"/>
    <w:rsid w:val="00C81832"/>
    <w:rsid w:val="00C85EB1"/>
    <w:rsid w:val="00C876A6"/>
    <w:rsid w:val="00C9315D"/>
    <w:rsid w:val="00C938BA"/>
    <w:rsid w:val="00CA7DCF"/>
    <w:rsid w:val="00CB30F9"/>
    <w:rsid w:val="00CB61E8"/>
    <w:rsid w:val="00CC0690"/>
    <w:rsid w:val="00CC2C9C"/>
    <w:rsid w:val="00CC32F6"/>
    <w:rsid w:val="00CC455D"/>
    <w:rsid w:val="00CC62A8"/>
    <w:rsid w:val="00CD19D2"/>
    <w:rsid w:val="00CD58FD"/>
    <w:rsid w:val="00CD71EC"/>
    <w:rsid w:val="00CF1CE0"/>
    <w:rsid w:val="00CF59A0"/>
    <w:rsid w:val="00CF7674"/>
    <w:rsid w:val="00CF7930"/>
    <w:rsid w:val="00D03099"/>
    <w:rsid w:val="00D03708"/>
    <w:rsid w:val="00D07713"/>
    <w:rsid w:val="00D11D34"/>
    <w:rsid w:val="00D12D78"/>
    <w:rsid w:val="00D154B3"/>
    <w:rsid w:val="00D164CC"/>
    <w:rsid w:val="00D176C6"/>
    <w:rsid w:val="00D17DFB"/>
    <w:rsid w:val="00D3078B"/>
    <w:rsid w:val="00D32CE0"/>
    <w:rsid w:val="00D35E2F"/>
    <w:rsid w:val="00D40C67"/>
    <w:rsid w:val="00D546E7"/>
    <w:rsid w:val="00D54F35"/>
    <w:rsid w:val="00D56811"/>
    <w:rsid w:val="00D56A54"/>
    <w:rsid w:val="00D60FA6"/>
    <w:rsid w:val="00D6371E"/>
    <w:rsid w:val="00D652F4"/>
    <w:rsid w:val="00D67A4A"/>
    <w:rsid w:val="00D729A0"/>
    <w:rsid w:val="00D72E6B"/>
    <w:rsid w:val="00D75AF7"/>
    <w:rsid w:val="00D82A57"/>
    <w:rsid w:val="00D8525D"/>
    <w:rsid w:val="00D85848"/>
    <w:rsid w:val="00D91C43"/>
    <w:rsid w:val="00D91D62"/>
    <w:rsid w:val="00D92F89"/>
    <w:rsid w:val="00D93B87"/>
    <w:rsid w:val="00D95867"/>
    <w:rsid w:val="00D9606F"/>
    <w:rsid w:val="00DA09DC"/>
    <w:rsid w:val="00DA10A8"/>
    <w:rsid w:val="00DA3806"/>
    <w:rsid w:val="00DB46E5"/>
    <w:rsid w:val="00DB58CA"/>
    <w:rsid w:val="00DC165A"/>
    <w:rsid w:val="00DC21D0"/>
    <w:rsid w:val="00DC3DAF"/>
    <w:rsid w:val="00DC4470"/>
    <w:rsid w:val="00DD2887"/>
    <w:rsid w:val="00DD66BB"/>
    <w:rsid w:val="00DE6E66"/>
    <w:rsid w:val="00DF047F"/>
    <w:rsid w:val="00DF4842"/>
    <w:rsid w:val="00DF64D5"/>
    <w:rsid w:val="00E01933"/>
    <w:rsid w:val="00E03134"/>
    <w:rsid w:val="00E07165"/>
    <w:rsid w:val="00E10701"/>
    <w:rsid w:val="00E11FAA"/>
    <w:rsid w:val="00E1381C"/>
    <w:rsid w:val="00E16A50"/>
    <w:rsid w:val="00E2307A"/>
    <w:rsid w:val="00E25859"/>
    <w:rsid w:val="00E32035"/>
    <w:rsid w:val="00E3255B"/>
    <w:rsid w:val="00E36303"/>
    <w:rsid w:val="00E40F91"/>
    <w:rsid w:val="00E41F71"/>
    <w:rsid w:val="00E43F6D"/>
    <w:rsid w:val="00E47E6D"/>
    <w:rsid w:val="00E51DBE"/>
    <w:rsid w:val="00E526E1"/>
    <w:rsid w:val="00E63302"/>
    <w:rsid w:val="00E64B8D"/>
    <w:rsid w:val="00E664B0"/>
    <w:rsid w:val="00E7502B"/>
    <w:rsid w:val="00E75307"/>
    <w:rsid w:val="00E755CA"/>
    <w:rsid w:val="00E8026B"/>
    <w:rsid w:val="00E807C6"/>
    <w:rsid w:val="00E90AC9"/>
    <w:rsid w:val="00E91BDA"/>
    <w:rsid w:val="00E935EE"/>
    <w:rsid w:val="00EA1175"/>
    <w:rsid w:val="00EA232B"/>
    <w:rsid w:val="00EA31BD"/>
    <w:rsid w:val="00EA3934"/>
    <w:rsid w:val="00EA52E7"/>
    <w:rsid w:val="00EA62B8"/>
    <w:rsid w:val="00EA76C0"/>
    <w:rsid w:val="00EB0A38"/>
    <w:rsid w:val="00EB3665"/>
    <w:rsid w:val="00EB3EFC"/>
    <w:rsid w:val="00EB6FE8"/>
    <w:rsid w:val="00EC2542"/>
    <w:rsid w:val="00EC3431"/>
    <w:rsid w:val="00EC53DB"/>
    <w:rsid w:val="00EC69FE"/>
    <w:rsid w:val="00EC73F6"/>
    <w:rsid w:val="00EC7A7B"/>
    <w:rsid w:val="00ED2FA3"/>
    <w:rsid w:val="00ED504B"/>
    <w:rsid w:val="00EE26F2"/>
    <w:rsid w:val="00EE2877"/>
    <w:rsid w:val="00EE2934"/>
    <w:rsid w:val="00EF342F"/>
    <w:rsid w:val="00EF54CF"/>
    <w:rsid w:val="00EF610E"/>
    <w:rsid w:val="00F03479"/>
    <w:rsid w:val="00F04331"/>
    <w:rsid w:val="00F043AE"/>
    <w:rsid w:val="00F23AC3"/>
    <w:rsid w:val="00F2605E"/>
    <w:rsid w:val="00F322D3"/>
    <w:rsid w:val="00F3278A"/>
    <w:rsid w:val="00F327AE"/>
    <w:rsid w:val="00F34EC8"/>
    <w:rsid w:val="00F42CAF"/>
    <w:rsid w:val="00F453D7"/>
    <w:rsid w:val="00F456E5"/>
    <w:rsid w:val="00F52184"/>
    <w:rsid w:val="00F55A14"/>
    <w:rsid w:val="00F55DE5"/>
    <w:rsid w:val="00F56501"/>
    <w:rsid w:val="00F61355"/>
    <w:rsid w:val="00F61BC2"/>
    <w:rsid w:val="00F61C2E"/>
    <w:rsid w:val="00F654D3"/>
    <w:rsid w:val="00F6742A"/>
    <w:rsid w:val="00F67C0E"/>
    <w:rsid w:val="00F72BD2"/>
    <w:rsid w:val="00F758EF"/>
    <w:rsid w:val="00F83C62"/>
    <w:rsid w:val="00F84410"/>
    <w:rsid w:val="00F8562A"/>
    <w:rsid w:val="00F946BF"/>
    <w:rsid w:val="00F974B0"/>
    <w:rsid w:val="00FA117D"/>
    <w:rsid w:val="00FA14A1"/>
    <w:rsid w:val="00FA42B8"/>
    <w:rsid w:val="00FA633B"/>
    <w:rsid w:val="00FB2CDB"/>
    <w:rsid w:val="00FB2EDE"/>
    <w:rsid w:val="00FB36A5"/>
    <w:rsid w:val="00FB36B7"/>
    <w:rsid w:val="00FB4B2D"/>
    <w:rsid w:val="00FC133B"/>
    <w:rsid w:val="00FC215B"/>
    <w:rsid w:val="00FC40CF"/>
    <w:rsid w:val="00FC7A7C"/>
    <w:rsid w:val="00FD079B"/>
    <w:rsid w:val="00FD2569"/>
    <w:rsid w:val="00FD77EA"/>
    <w:rsid w:val="00FE0872"/>
    <w:rsid w:val="00FE37E7"/>
    <w:rsid w:val="00FE383E"/>
    <w:rsid w:val="00FE4C57"/>
    <w:rsid w:val="00FE66B8"/>
    <w:rsid w:val="00FE796C"/>
    <w:rsid w:val="00FF19AA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3426825"/>
  <w15:docId w15:val="{68C6AC75-00D3-44C6-B089-DC0D64D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724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pPr>
      <w:spacing w:before="60" w:after="60"/>
      <w:outlineLvl w:val="0"/>
    </w:pPr>
    <w:rPr>
      <w:rFonts w:ascii="Arial" w:eastAsia="Times New Roman" w:hAnsi="Arial" w:cs="Times New Roman"/>
      <w:b/>
      <w:sz w:val="26"/>
      <w:szCs w:val="20"/>
      <w:lang w:val="de-DE"/>
    </w:rPr>
  </w:style>
  <w:style w:type="paragraph" w:styleId="Heading2">
    <w:name w:val="heading 2"/>
    <w:basedOn w:val="Normal"/>
    <w:next w:val="Normal"/>
    <w:qFormat/>
    <w:pPr>
      <w:spacing w:before="60" w:after="60"/>
      <w:outlineLvl w:val="1"/>
    </w:pPr>
    <w:rPr>
      <w:rFonts w:ascii="Arial" w:eastAsia="Times New Roman" w:hAnsi="Arial" w:cs="Times New Roman"/>
      <w:b/>
      <w:szCs w:val="20"/>
      <w:lang w:val="de-DE"/>
    </w:rPr>
  </w:style>
  <w:style w:type="paragraph" w:styleId="Heading3">
    <w:name w:val="heading 3"/>
    <w:basedOn w:val="Normal"/>
    <w:next w:val="Normal"/>
    <w:qFormat/>
    <w:pPr>
      <w:spacing w:before="60" w:after="60"/>
      <w:outlineLvl w:val="2"/>
    </w:pPr>
    <w:rPr>
      <w:rFonts w:ascii="Arial" w:eastAsia="Times New Roman" w:hAnsi="Arial" w:cs="Times New Roman"/>
      <w:szCs w:val="20"/>
      <w:u w:val="single"/>
      <w:lang w:val="de-DE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rFonts w:ascii="Arial" w:eastAsia="Times New Roman" w:hAnsi="Arial" w:cs="Times New Roman"/>
      <w:b/>
      <w:sz w:val="20"/>
      <w:szCs w:val="20"/>
      <w:u w:val="single"/>
      <w:lang w:val="de-DE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eastAsia="Times New Roman" w:hAnsi="Arial" w:cs="Times New Roman"/>
      <w:i/>
      <w:sz w:val="20"/>
      <w:szCs w:val="20"/>
      <w:u w:val="single"/>
      <w:lang w:val="de-DE"/>
    </w:rPr>
  </w:style>
  <w:style w:type="paragraph" w:styleId="Heading6">
    <w:name w:val="heading 6"/>
    <w:basedOn w:val="Normal"/>
    <w:next w:val="Normal"/>
    <w:qFormat/>
    <w:pPr>
      <w:keepNext/>
      <w:spacing w:before="60" w:after="60"/>
      <w:outlineLvl w:val="5"/>
    </w:pPr>
    <w:rPr>
      <w:rFonts w:ascii="Arial" w:eastAsia="Times New Roman" w:hAnsi="Arial" w:cs="Times New Roman"/>
      <w:i/>
      <w:sz w:val="20"/>
      <w:szCs w:val="20"/>
      <w:lang w:val="de-DE"/>
    </w:rPr>
  </w:style>
  <w:style w:type="paragraph" w:styleId="Heading7">
    <w:name w:val="heading 7"/>
    <w:basedOn w:val="Normal"/>
    <w:next w:val="Normal"/>
    <w:qFormat/>
    <w:pPr>
      <w:keepNext/>
      <w:spacing w:before="60" w:after="60"/>
      <w:outlineLvl w:val="6"/>
    </w:pPr>
    <w:rPr>
      <w:rFonts w:ascii="Arial" w:eastAsia="Times New Roman" w:hAnsi="Arial" w:cs="Times New Roman"/>
      <w:b/>
      <w:sz w:val="18"/>
      <w:szCs w:val="20"/>
      <w:u w:val="single"/>
      <w:lang w:val="de-DE"/>
    </w:rPr>
  </w:style>
  <w:style w:type="paragraph" w:styleId="Heading8">
    <w:name w:val="heading 8"/>
    <w:basedOn w:val="Normal"/>
    <w:next w:val="Normal"/>
    <w:qFormat/>
    <w:pPr>
      <w:keepNext/>
      <w:spacing w:before="60" w:after="60"/>
      <w:outlineLvl w:val="7"/>
    </w:pPr>
    <w:rPr>
      <w:rFonts w:ascii="Arial" w:eastAsia="Times New Roman" w:hAnsi="Arial" w:cs="Times New Roman"/>
      <w:i/>
      <w:sz w:val="18"/>
      <w:szCs w:val="20"/>
      <w:u w:val="single"/>
      <w:lang w:val="de-DE"/>
    </w:rPr>
  </w:style>
  <w:style w:type="paragraph" w:styleId="Heading9">
    <w:name w:val="heading 9"/>
    <w:basedOn w:val="Normal"/>
    <w:next w:val="Normal"/>
    <w:qFormat/>
    <w:pPr>
      <w:keepNext/>
      <w:spacing w:before="60" w:after="60"/>
      <w:outlineLvl w:val="8"/>
    </w:pPr>
    <w:rPr>
      <w:rFonts w:ascii="Arial" w:eastAsia="Times New Roman" w:hAnsi="Arial" w:cs="Times New Roman"/>
      <w:i/>
      <w:sz w:val="18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pacing w:before="120"/>
    </w:pPr>
    <w:rPr>
      <w:rFonts w:ascii="Arial" w:eastAsia="Times New Roman" w:hAnsi="Arial" w:cs="Times New Roman"/>
      <w:szCs w:val="20"/>
      <w:lang w:val="de-DE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before="120"/>
    </w:pPr>
    <w:rPr>
      <w:rFonts w:ascii="Arial" w:eastAsia="Times New Roman" w:hAnsi="Arial" w:cs="Times New Roman"/>
      <w:szCs w:val="20"/>
      <w:lang w:val="de-DE"/>
    </w:rPr>
  </w:style>
  <w:style w:type="paragraph" w:styleId="DocumentMap">
    <w:name w:val="Document Map"/>
    <w:basedOn w:val="Normal"/>
    <w:semiHidden/>
    <w:pPr>
      <w:shd w:val="clear" w:color="auto" w:fill="000080"/>
      <w:spacing w:before="120"/>
    </w:pPr>
    <w:rPr>
      <w:rFonts w:ascii="Tahoma" w:eastAsia="Times New Roman" w:hAnsi="Tahoma" w:cs="Times New Roman"/>
      <w:szCs w:val="20"/>
      <w:lang w:val="de-DE"/>
    </w:rPr>
  </w:style>
  <w:style w:type="paragraph" w:customStyle="1" w:styleId="KopfzeileTitelseite">
    <w:name w:val="Kopfzeile Titelseite"/>
    <w:basedOn w:val="Header"/>
    <w:rsid w:val="00EA1175"/>
    <w:pPr>
      <w:widowControl w:val="0"/>
      <w:tabs>
        <w:tab w:val="clear" w:pos="4320"/>
        <w:tab w:val="clear" w:pos="8640"/>
        <w:tab w:val="right" w:pos="7088"/>
      </w:tabs>
      <w:spacing w:before="0" w:line="284" w:lineRule="exact"/>
    </w:pPr>
    <w:rPr>
      <w:sz w:val="24"/>
      <w:lang w:eastAsia="de-D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character" w:styleId="FollowedHyperlink">
    <w:name w:val="FollowedHyperlink"/>
    <w:rPr>
      <w:rFonts w:ascii="Arial" w:hAnsi="Arial"/>
      <w:color w:val="800080"/>
      <w:sz w:val="22"/>
      <w:u w:val="single"/>
    </w:rPr>
  </w:style>
  <w:style w:type="paragraph" w:styleId="Caption">
    <w:name w:val="caption"/>
    <w:basedOn w:val="Normal"/>
    <w:next w:val="Normal"/>
    <w:qFormat/>
    <w:pPr>
      <w:spacing w:before="60"/>
      <w:ind w:left="-68"/>
    </w:pPr>
    <w:rPr>
      <w:rFonts w:ascii="Arial" w:eastAsia="Times New Roman" w:hAnsi="Arial" w:cs="Times New Roman"/>
      <w:sz w:val="16"/>
      <w:szCs w:val="20"/>
      <w:lang w:val="de-DE"/>
    </w:rPr>
  </w:style>
  <w:style w:type="paragraph" w:styleId="PlainText">
    <w:name w:val="Plain Text"/>
    <w:basedOn w:val="Normal"/>
    <w:rPr>
      <w:rFonts w:ascii="Arial" w:eastAsia="Times New Roman" w:hAnsi="Arial" w:cs="Times New Roman"/>
      <w:szCs w:val="20"/>
      <w:lang w:val="de-DE"/>
    </w:rPr>
  </w:style>
  <w:style w:type="paragraph" w:customStyle="1" w:styleId="StandardTabelle">
    <w:name w:val="Standard Tabelle"/>
    <w:basedOn w:val="Normal"/>
    <w:rsid w:val="00AC6F32"/>
    <w:pPr>
      <w:ind w:left="-68"/>
    </w:pPr>
  </w:style>
  <w:style w:type="paragraph" w:styleId="BalloonText">
    <w:name w:val="Balloon Text"/>
    <w:basedOn w:val="Normal"/>
    <w:semiHidden/>
    <w:rsid w:val="00155BEB"/>
    <w:pPr>
      <w:spacing w:before="120"/>
    </w:pPr>
    <w:rPr>
      <w:rFonts w:ascii="Tahoma" w:eastAsia="Times New Roman" w:hAnsi="Tahoma" w:cs="Tahoma"/>
      <w:sz w:val="16"/>
      <w:szCs w:val="16"/>
      <w:lang w:val="de-DE"/>
    </w:rPr>
  </w:style>
  <w:style w:type="character" w:styleId="Emphasis">
    <w:name w:val="Emphasis"/>
    <w:uiPriority w:val="20"/>
    <w:qFormat/>
    <w:rsid w:val="00AA1E76"/>
    <w:rPr>
      <w:i/>
      <w:iCs/>
    </w:rPr>
  </w:style>
  <w:style w:type="character" w:customStyle="1" w:styleId="carmen">
    <w:name w:val="carmen"/>
    <w:semiHidden/>
    <w:rsid w:val="00040C0C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rsid w:val="00BB559F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20C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A7552"/>
    <w:rPr>
      <w:b/>
      <w:bCs/>
    </w:rPr>
  </w:style>
  <w:style w:type="paragraph" w:styleId="ListParagraph">
    <w:name w:val="List Paragraph"/>
    <w:basedOn w:val="Normal"/>
    <w:uiPriority w:val="34"/>
    <w:qFormat/>
    <w:rsid w:val="00EA76C0"/>
    <w:pPr>
      <w:ind w:left="720"/>
      <w:contextualSpacing/>
    </w:pPr>
  </w:style>
  <w:style w:type="paragraph" w:customStyle="1" w:styleId="paragraph">
    <w:name w:val="paragraph"/>
    <w:basedOn w:val="Normal"/>
    <w:rsid w:val="00C373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73C0"/>
  </w:style>
  <w:style w:type="character" w:customStyle="1" w:styleId="eop">
    <w:name w:val="eop"/>
    <w:basedOn w:val="DefaultParagraphFont"/>
    <w:rsid w:val="00C373C0"/>
  </w:style>
  <w:style w:type="paragraph" w:customStyle="1" w:styleId="Default">
    <w:name w:val="Default"/>
    <w:rsid w:val="00397C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Normal"/>
    <w:rsid w:val="00AD4E20"/>
    <w:pPr>
      <w:jc w:val="both"/>
    </w:pPr>
    <w:rPr>
      <w:rFonts w:ascii="Arial" w:eastAsia="Times New Roman" w:hAnsi="Arial" w:cs="Times New Roman"/>
      <w:lang w:val="de-CH"/>
    </w:rPr>
  </w:style>
  <w:style w:type="paragraph" w:customStyle="1" w:styleId="Standard">
    <w:name w:val="Standard"/>
    <w:rsid w:val="00875360"/>
    <w:pPr>
      <w:suppressAutoHyphens/>
      <w:autoSpaceDN w:val="0"/>
    </w:pPr>
    <w:rPr>
      <w:rFonts w:ascii="Arial" w:hAnsi="Arial" w:cs="Arial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1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3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9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0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1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7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WWS\2_GENERAL\08_TEMPLATES_MANUALS\02_GENERAL\2021_WWS_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25F2568-0E06-45E0-842E-50ADB11EF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2021_WWS_Portrait template.dotx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WWS_Letter</vt:lpstr>
    </vt:vector>
  </TitlesOfParts>
  <Company>WABAG Water Services SRL</Company>
  <LinksUpToDate>false</LinksUpToDate>
  <CharactersWithSpaces>2580</CharactersWithSpaces>
  <SharedDoc>false</SharedDoc>
  <HLinks>
    <vt:vector size="6" baseType="variant">
      <vt:variant>
        <vt:i4>5701649</vt:i4>
      </vt:variant>
      <vt:variant>
        <vt:i4>6</vt:i4>
      </vt:variant>
      <vt:variant>
        <vt:i4>0</vt:i4>
      </vt:variant>
      <vt:variant>
        <vt:i4>5</vt:i4>
      </vt:variant>
      <vt:variant>
        <vt:lpwstr>http://www.wabag.com/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WWS_Letter</dc:title>
  <dc:subject>blank</dc:subject>
  <dc:creator>Halmageanu Cristina</dc:creator>
  <cp:lastModifiedBy>Halmageanu Cristina</cp:lastModifiedBy>
  <cp:revision>3</cp:revision>
  <cp:lastPrinted>2023-10-09T07:15:00Z</cp:lastPrinted>
  <dcterms:created xsi:type="dcterms:W3CDTF">2023-10-11T08:18:00Z</dcterms:created>
  <dcterms:modified xsi:type="dcterms:W3CDTF">2023-10-11T08:19:00Z</dcterms:modified>
</cp:coreProperties>
</file>